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03" w:rsidRDefault="00673B03" w:rsidP="004E4381">
      <w:pPr>
        <w:pStyle w:val="Default"/>
        <w:rPr>
          <w:b/>
          <w:bCs/>
        </w:rPr>
        <w:sectPr w:rsidR="00673B03" w:rsidSect="001E1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85pt;margin-top:-18pt;width:549.5pt;height:711pt;z-index:251658240">
            <v:imagedata r:id="rId4" o:title=""/>
          </v:shape>
        </w:pict>
      </w:r>
    </w:p>
    <w:p w:rsidR="00673B03" w:rsidRPr="00E033A0" w:rsidRDefault="00673B03" w:rsidP="00E033A0">
      <w:pPr>
        <w:pStyle w:val="Default"/>
        <w:jc w:val="center"/>
      </w:pPr>
    </w:p>
    <w:p w:rsidR="00673B03" w:rsidRPr="00E033A0" w:rsidRDefault="00673B03" w:rsidP="00E033A0">
      <w:pPr>
        <w:pStyle w:val="Default"/>
        <w:jc w:val="both"/>
      </w:pPr>
      <w:r w:rsidRPr="00E033A0">
        <w:t xml:space="preserve">3.1.Предоставление места для проведения заседаний, собраний, мероприятий, проводимых общественными </w:t>
      </w:r>
      <w:r>
        <w:t>объединениями</w:t>
      </w:r>
      <w:r w:rsidRPr="00E033A0">
        <w:t xml:space="preserve">. </w:t>
      </w:r>
    </w:p>
    <w:p w:rsidR="00673B03" w:rsidRPr="00E033A0" w:rsidRDefault="00673B03" w:rsidP="00E033A0">
      <w:pPr>
        <w:pStyle w:val="Default"/>
        <w:jc w:val="both"/>
      </w:pPr>
      <w:r w:rsidRPr="00E033A0">
        <w:t xml:space="preserve">3.2. Оказание организационной и методической помощи в работе с документами общественных </w:t>
      </w:r>
      <w:r>
        <w:t>объединений</w:t>
      </w:r>
      <w:r w:rsidRPr="00E033A0">
        <w:t xml:space="preserve">. </w:t>
      </w:r>
    </w:p>
    <w:p w:rsidR="00673B03" w:rsidRPr="00E033A0" w:rsidRDefault="00673B03" w:rsidP="00E033A0">
      <w:pPr>
        <w:pStyle w:val="Default"/>
        <w:jc w:val="both"/>
      </w:pPr>
      <w:r w:rsidRPr="00E033A0">
        <w:t xml:space="preserve">3.3.Оказание помощи в организации и проведении праздников, культурно-массовых мероприятий, вечеров по инициативе </w:t>
      </w:r>
      <w:r>
        <w:t>объединений</w:t>
      </w:r>
      <w:r w:rsidRPr="00E033A0">
        <w:t xml:space="preserve"> и помощи в развитии партнерских отношений. </w:t>
      </w:r>
    </w:p>
    <w:p w:rsidR="00673B03" w:rsidRPr="00E033A0" w:rsidRDefault="00673B03" w:rsidP="00E033A0">
      <w:pPr>
        <w:pStyle w:val="Default"/>
        <w:jc w:val="both"/>
      </w:pPr>
      <w:r w:rsidRPr="00E033A0">
        <w:t xml:space="preserve">3.4.Предоставление помощи по реализации проектов, разработанных общественными </w:t>
      </w:r>
      <w:r>
        <w:t>объединениями</w:t>
      </w:r>
      <w:r w:rsidRPr="00E033A0">
        <w:t xml:space="preserve"> (прогностической, организационной, аналитической). </w:t>
      </w:r>
    </w:p>
    <w:p w:rsidR="00673B03" w:rsidRPr="00E033A0" w:rsidRDefault="00673B03" w:rsidP="00E033A0">
      <w:pPr>
        <w:pStyle w:val="Default"/>
        <w:jc w:val="both"/>
      </w:pPr>
      <w:r w:rsidRPr="00E033A0">
        <w:t xml:space="preserve">3.5. Основными формами работы объединений являются индивидуальные и групповые формы: научные общества, клубы, парламенты, комиссии, комитеты, советы, кружки, секции и </w:t>
      </w:r>
      <w:r>
        <w:t>др.</w:t>
      </w:r>
      <w:r w:rsidRPr="00E033A0">
        <w:t xml:space="preserve"> </w:t>
      </w:r>
    </w:p>
    <w:p w:rsidR="00673B03" w:rsidRPr="00E033A0" w:rsidRDefault="00673B03" w:rsidP="00E033A0">
      <w:pPr>
        <w:pStyle w:val="Default"/>
        <w:jc w:val="both"/>
      </w:pPr>
      <w:r w:rsidRPr="00E033A0">
        <w:t xml:space="preserve">3.6. .Объединения может организовываться с </w:t>
      </w:r>
      <w:r>
        <w:t>об</w:t>
      </w:r>
      <w:r w:rsidRPr="00E033A0">
        <w:t>уча</w:t>
      </w:r>
      <w:r>
        <w:t>ю</w:t>
      </w:r>
      <w:r w:rsidRPr="00E033A0">
        <w:t xml:space="preserve">щимися как одного, так и нескольких классов. </w:t>
      </w:r>
    </w:p>
    <w:p w:rsidR="00673B03" w:rsidRPr="00E033A0" w:rsidRDefault="00673B03" w:rsidP="00E033A0">
      <w:pPr>
        <w:pStyle w:val="Default"/>
        <w:jc w:val="both"/>
        <w:rPr>
          <w:rFonts w:eastAsia="Arial Unicode MS"/>
        </w:rPr>
      </w:pPr>
      <w:r w:rsidRPr="00E033A0">
        <w:t>3.7.</w:t>
      </w:r>
      <w:r w:rsidRPr="00E033A0">
        <w:rPr>
          <w:b/>
          <w:bCs/>
        </w:rPr>
        <w:t xml:space="preserve"> </w:t>
      </w:r>
      <w:r w:rsidRPr="00E033A0">
        <w:t xml:space="preserve">Руководство объединениями осуществляется: </w:t>
      </w:r>
      <w:r w:rsidRPr="00E033A0">
        <w:rPr>
          <w:rFonts w:eastAsia="Arial Unicode MS"/>
        </w:rPr>
        <w:t xml:space="preserve"> </w:t>
      </w:r>
    </w:p>
    <w:p w:rsidR="00673B03" w:rsidRPr="006B3305" w:rsidRDefault="00673B03" w:rsidP="006B3305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Pr="006B3305"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педагогическими работниками; </w:t>
      </w:r>
    </w:p>
    <w:p w:rsidR="00673B03" w:rsidRPr="006B3305" w:rsidRDefault="00673B03" w:rsidP="006B3305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B3305">
        <w:rPr>
          <w:rFonts w:ascii="Times New Roman" w:hAnsi="Times New Roman" w:cs="Times New Roman"/>
          <w:color w:val="000000"/>
          <w:sz w:val="23"/>
          <w:szCs w:val="23"/>
        </w:rPr>
        <w:t>специалистами других учебных</w:t>
      </w:r>
      <w:r>
        <w:rPr>
          <w:rFonts w:ascii="Times New Roman" w:hAnsi="Times New Roman" w:cs="Times New Roman"/>
          <w:color w:val="000000"/>
          <w:sz w:val="23"/>
          <w:szCs w:val="23"/>
        </w:rPr>
        <w:t>, спортивных</w:t>
      </w:r>
      <w:r w:rsidRPr="006B3305">
        <w:rPr>
          <w:rFonts w:ascii="Times New Roman" w:hAnsi="Times New Roman" w:cs="Times New Roman"/>
          <w:color w:val="000000"/>
          <w:sz w:val="23"/>
          <w:szCs w:val="23"/>
        </w:rPr>
        <w:t xml:space="preserve"> и культурно-просветительских учреждений (привлекаемых 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по совместительству); </w:t>
      </w:r>
    </w:p>
    <w:p w:rsidR="00673B03" w:rsidRPr="006B3305" w:rsidRDefault="00673B03" w:rsidP="006B3305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щимися; </w:t>
      </w:r>
    </w:p>
    <w:p w:rsidR="00673B03" w:rsidRPr="006B3305" w:rsidRDefault="00673B03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-родителями (законными представителями)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щихся. </w:t>
      </w:r>
    </w:p>
    <w:p w:rsidR="00673B03" w:rsidRPr="006B3305" w:rsidRDefault="00673B03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Pr="006B3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Члены объединений имеют право: </w:t>
      </w:r>
    </w:p>
    <w:p w:rsidR="00673B03" w:rsidRPr="006B3305" w:rsidRDefault="00673B03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–иметь свои программные документы, не противоречащие законодательству; </w:t>
      </w:r>
    </w:p>
    <w:p w:rsidR="00673B03" w:rsidRPr="006B3305" w:rsidRDefault="00673B03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>–вести самостоятельную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ность, определять её содержание.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3B03" w:rsidRDefault="00673B03" w:rsidP="006B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3B03" w:rsidRPr="00D45A78" w:rsidRDefault="00673B03" w:rsidP="006B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B3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Заключительные положения</w:t>
      </w:r>
    </w:p>
    <w:p w:rsidR="00673B03" w:rsidRPr="006B3305" w:rsidRDefault="00673B03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>4.1. Настоящее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утверждается директором ОУ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 и вступает в силу с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 его утверждения. </w:t>
      </w:r>
    </w:p>
    <w:p w:rsidR="00673B03" w:rsidRPr="006B3305" w:rsidRDefault="00673B03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4.2. Изменения и дополнения могут быть внесены в данный локальный акт с момента регистрации новой редакции Устава. </w:t>
      </w:r>
    </w:p>
    <w:p w:rsidR="00673B03" w:rsidRPr="006B3305" w:rsidRDefault="00673B03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4.3. Положение утрачивает силу в случае принятия нового Положения о локальных актах. </w:t>
      </w:r>
    </w:p>
    <w:p w:rsidR="00673B03" w:rsidRPr="006B3305" w:rsidRDefault="00673B03" w:rsidP="006B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4.4.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6B3305">
        <w:rPr>
          <w:rFonts w:ascii="Times New Roman" w:hAnsi="Times New Roman" w:cs="Times New Roman"/>
          <w:color w:val="000000"/>
          <w:sz w:val="24"/>
          <w:szCs w:val="24"/>
        </w:rPr>
        <w:t xml:space="preserve">и иными локальными нормативными актами. </w:t>
      </w:r>
    </w:p>
    <w:p w:rsidR="00673B03" w:rsidRPr="006B3305" w:rsidRDefault="00673B03" w:rsidP="006B3305">
      <w:pPr>
        <w:pStyle w:val="Default"/>
        <w:jc w:val="both"/>
        <w:rPr>
          <w:color w:val="auto"/>
          <w:sz w:val="32"/>
          <w:szCs w:val="32"/>
        </w:rPr>
      </w:pPr>
      <w:r w:rsidRPr="006B3305">
        <w:t xml:space="preserve">4.5. Настоящее Положение размещается на сайте </w:t>
      </w:r>
      <w:r>
        <w:t>ОУ</w:t>
      </w:r>
      <w:r w:rsidRPr="006B3305">
        <w:t>.</w:t>
      </w:r>
    </w:p>
    <w:p w:rsidR="00673B03" w:rsidRPr="00E033A0" w:rsidRDefault="00673B03" w:rsidP="00E033A0">
      <w:pPr>
        <w:rPr>
          <w:rFonts w:ascii="Times New Roman" w:hAnsi="Times New Roman" w:cs="Times New Roman"/>
          <w:sz w:val="24"/>
          <w:szCs w:val="24"/>
        </w:rPr>
      </w:pPr>
    </w:p>
    <w:sectPr w:rsidR="00673B03" w:rsidRPr="00E033A0" w:rsidSect="001E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A0"/>
    <w:rsid w:val="00136EB9"/>
    <w:rsid w:val="00190958"/>
    <w:rsid w:val="001E1D86"/>
    <w:rsid w:val="0024220D"/>
    <w:rsid w:val="00442311"/>
    <w:rsid w:val="004E4381"/>
    <w:rsid w:val="00605EFA"/>
    <w:rsid w:val="00673B03"/>
    <w:rsid w:val="006B3305"/>
    <w:rsid w:val="00742AE3"/>
    <w:rsid w:val="00770597"/>
    <w:rsid w:val="009655A2"/>
    <w:rsid w:val="00D44E5D"/>
    <w:rsid w:val="00D45A78"/>
    <w:rsid w:val="00D925B7"/>
    <w:rsid w:val="00E033A0"/>
    <w:rsid w:val="00EF493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3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2</Pages>
  <Words>269</Words>
  <Characters>1536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16</cp:revision>
  <cp:lastPrinted>2019-01-17T12:32:00Z</cp:lastPrinted>
  <dcterms:created xsi:type="dcterms:W3CDTF">2018-12-17T08:55:00Z</dcterms:created>
  <dcterms:modified xsi:type="dcterms:W3CDTF">2019-01-19T06:20:00Z</dcterms:modified>
</cp:coreProperties>
</file>