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7" w:rsidRPr="003044D0" w:rsidRDefault="00863A87" w:rsidP="003044D0">
      <w:pPr>
        <w:spacing w:line="274" w:lineRule="auto"/>
        <w:ind w:left="-1080" w:right="46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  <w:r w:rsidRPr="00C043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40.75pt">
            <v:imagedata r:id="rId6" o:title=""/>
          </v:shape>
        </w:pict>
      </w:r>
    </w:p>
    <w:p w:rsidR="00863A87" w:rsidRDefault="00863A87">
      <w:pPr>
        <w:spacing w:line="274" w:lineRule="auto"/>
        <w:ind w:left="3029" w:right="46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</w:p>
    <w:p w:rsidR="00863A87" w:rsidRDefault="00863A87">
      <w:pPr>
        <w:spacing w:line="274" w:lineRule="auto"/>
        <w:ind w:left="3029" w:right="46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</w:p>
    <w:p w:rsidR="00863A87" w:rsidRDefault="00863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863A87" w:rsidRDefault="00863A87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по учебному предмету «Русский язык» адресована обучающимся 1Б класса. Программа составлена на основе  авторской программы В.П. Канакиной  «Русский язык», Москва: «Просвещение» 2015, предметная линия учебников системы «Школа России». </w:t>
      </w: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«Русский язык» относится к предметной области «Русский язык и литературное чтение», изучается с первого класса, реализуется за счёт обязательной части учебного плана. На изучение данного предмета отводится 5 часов  в неделю, 159 часов в год.</w:t>
      </w: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 результаты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для  формирования  следующих  личностных УУД: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внутренней   позиции   школьника   на   уровне   положительного отношения  к  школе;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положительного отношения к урокам  русского языка;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уважительного  отношения  к  русскому  языку  как  родному языку  русского  народа  и  языкам,  на  которых  говорят  другие народы;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интереса  к  языковой  и  речевой  деятельности;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представления о многообразии окружающего мира, некоторых  духовных  традициях  русского  народа;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представления  об  этических  чувствах  (доброжелательности, сочувствия,  сопереживания,  отзывчивости,  любви  ко  всему живому  на  Земле  и  др.);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первоначальных   навыков   сотрудничества   со   взрослыми   и сверстниками  в  процессе  выполнения  совместной  учебной деятельности  на  уроке  и  в  проектной  деятельности. 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для  формирования  следующих регулятивных УУД: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 и  сохранять  цель  и  учебную  задачу,  соответствующую  этапу  обучения  (определённому  этапу  урока),  с  помощью  учителя;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•понимать    выделенные    ориентиры    действий    (в    заданиях учебника,  в  справочном  материале  учебника — в  памятках) при  работе  с  учебным  материалом;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высказывать    своё    предположение    относительно    способов решения  учебной  задачи;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проговаривать  вслух  последовательность  производимых действий,  составляющих  основу  осваиваемой  деятельности (опираясь  на  памятку  или  предложенный  алгоритм);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  совместно   с   учителем   или   одноклассниками   результат  своих  действий,  вносить  соответствующие  коррективы.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  получит    возможность    для    формирования следующих  познавательных  УУД: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целенаправленно   слушать   учителя   (одноклассников),   решая познавательную  задачу;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  в   учебнике   (на   форзацах,   шмуцтитулах, страницах  учебника,  в  оглавлении,  в  условных  обозначениях,  в  словарях  учебника);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 под  руководством  учителя  поиск  нужной  информации  в  учебнике  и  учебных  пособиях;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  знаки,   символы,   модели,   схемы,   приведённые   в учебнике  и  учебных  пособиях  (в  том  числе  в  электронном приложении  к  учебнику);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 с  информацией,  представленной  в  разных  формах (текст,  рисунок,  таблица,  схема),  под  руководством  учителя;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  текст ,   опираясь   на   содержащую   в   нём   информацию,  находить  в  нём  необходимые  факты,  сведения  и  другую  информацию;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преобразовывать информацию, полученную из рисунка (таблицы,  модели),  в  словесную  форму  под  руководством  учителя;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  заданный   вопрос,   в   соответствии   с   ним   строить ответ  в  устной  форме;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 устно монологическое высказывание по предложенной  теме  (рисунку);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 изучаемые  факты  языка  с  выделением  их  отличительных  признаков,  осуществлять  синтез  как  составление  целого  из  их  частей  (под  руководством  учителя); 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•осуществлять   сравнение,    сопоставление,    классификацию изученных  фактов  языка  по  заданному  признаку  (под  руководством  учителя);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делать  выводы  в  результате  совместной  работы  класса  и  учителя;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подводить  языковой  факт  под  понятие  разного  уровня  обобщения  (предмет  и  слово,  обозначающее  предмет;  слова,  обозначающие   явления   природы,   школьные   принадлежности и  др.);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 аналогии  между  изучаемым  предметом  и  собственным  опытом  (под  руководством  учителя).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  получит    возможность    для    формирования следующих коммуникативных  УУД: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слушать  собеседника  и  понимать  речь  других;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оформлять   свои   мысли   в   устной   и   письменной   форме (на  уровне  предложения  или  небольшого  текста);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 участие  в  диалоге;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задавать  вопросы,  отвечать  на  вопросы  других;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 участие  в  работе  парами  и  группами;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договариваться   о  распределении  функций   и  ролей   в   совместной  деятельности;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признавать   существование   различных   точек   зрения;   высказывать  собственное  мнение;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 собственное  поведение  и  поведение  окружающих, использовать  в  общении  правила  вежливости.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 о  русском языке как   государственном языке нашей  страны  Российской  Федерации;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 о  значимости  языка и  речи в  жизни людей;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 о   некоторых  понятиях   и  правилах   из  области  фонетики,  графики,  орфоэпии,  лексики  и  грамматики,   орфографии   и   пунктуации   (в   объёме   учебной   программы);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практические  умения  работать  с  языковыми  единицами;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 о  некоторых  изменениях  в  системе  русского языка и его  развитии, пополнении  словарного  запаса  русского  языка;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о правилах речевого этикета;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•адаптация  к  языковой  и  речевой  деятельности. 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основных содержательных линий программы</w:t>
      </w:r>
    </w:p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 речи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 данного  раздела  распределяется  по  всем  разделам  курса.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•слушать   вопрос,   понимать   его,   отвечать   на   поставленный вопрос;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•пересказывать  сюжет  известной  сказки  по  данному  рисунку;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•составлять  текст  из  набора  предложений;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•выбирать  заголовок  для текста  из ряда  заголовков и  самостоятельно  озаглавливать  текст;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устную  и  письменную  речь;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 диалогическую   речь;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отличать  текст  от  набора  не  связанных  друг  с  другом  предложений.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научиться: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  текст   с  нарушенным  порядком  предложений и  восстанавливать  их  последовательность  в  тексте;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тему  и  главную  мысль  текста;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 заголовок  и  содержание  текста;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 текст  по  рисунку  и  опорным  словам  (после  анализа  содержания  рисунка);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 текст  по  его  началу  и  по  его  концу;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 небольшие  монологические  высказывания  по  результатам  наблюдений  за  фактами  и  явлениями  языка.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  языка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Фонетика,   орфоэпия,   графика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 различие  между  звуками  и  буквами;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  последовательность   звуков   в   слове   и   их   количество;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гласные  и  согласные  звуки,  правильно  их  произносить;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 качественную   характеристику   гласного   звука   в слове:  ударный  или  безударный;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гласный  звук  [и]  и  согласный  звук  [й];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согласные  звуки:  мягкие  и  твёрдые,  глухие  и  звонкие,  определять  их  в  слове  и  правильно  произносить;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 непарные  твёрдые  согласные  [ж],  [ш],  [ц],  непарные  мягкие  согласные  [ч’],  [щ’],  находить  их  в  слове,  правильно  произносить; 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слово  и  слог;  определять  количество  слогов  в  слове,  делить  слова  на  слоги;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обозначать  ударение  в  слове;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 называть  буквы  русского  алфавита;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  буквы   гласных   как   показателей   твёрдости-мягкости  согласных  звуков;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функцию  мягкого  знака  (ь)  как  показателя  мягкости предшествующего  согласного  звука.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научиться: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наблюдать  над  образованием  звуков  речи;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 соотношение  звукового  и  буквенного  состава в  словах  типа  стол,  конь,  ёлка;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функцию  букв  е,  ё,  ю,  я  в  словах  типа  клён, ёлка  и  др.;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обозначать  на  письме  звук  [й’]  в  словах  типа  майка,  быстрый;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располагать  заданные  слова  в  алфавитном  порядке;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 соотношение  звукового  и  буквенного  состава в  словах  типа  коньки,  утюг ,  яма,  ель;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 случаи  расхождения  звукового  и  буквенного  состава  слов  при  орфоэпическом  проговаривании  слов  учителем (вода,  стриж,  день,  жить  и  др.);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произносить  звуки  и  сочетания  звуков  в  соответствии  с  нормами  литературного  языка  (круг  слов  определён  орфоэпическим  словарём  в  учебнике).</w:t>
      </w:r>
    </w:p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 данного  раздела  распределяется  по  всем  разделам  курса.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 слово  и  предложение,  слово  и  слог,  слово  и  набор буквосочетаний   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количество  слов  в  предложении,  вычленять  слова из  предложения;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 и  объединять  заданные  слова  по  значению (люди, животные, растения,  инструменты и  др.);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 группу   вежливых   слов   (слова-прощания,   слова-приветствия,   слова-извинения,   слова-благодарения).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научиться: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 слово  как  единство  звучания  и  значения;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осознавать,  что  значение  слова  можно  уточнить  или  определить  с  помощью  толкового  словаря;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 предмет  (признак,  действие)  и  слово,  называющее этот  предмет  (признак,  действие); 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 практическом  уровне  различать  слова  —  названия  предметов,  названия  признаков  предметов,  названия  действий предметов;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иметь  представление  о  многозначных  и  однозначных  словах (простые  случаи),  о  словах,  близких  и  противоположных  по значению;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подбирать  слова,  близкие  и  противоположные  по  значению, при  решении  учебных  задач.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научиться: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 слова,   обозначающие   предметы   (признаки   предметов,  действия  предметов);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 слова  —  названия  предметов  и  вопрос,  на  который  отвечают  эти  слова;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 слова  —  названия  действий  предметов  и  вопрос, на  который  отвечают  эти  слова;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 слова  —  названия  признаков  предметов  и  вопрос, на который отвечают эти слова;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  названия    предметов,    отвечающие    на    вопросы  «кто?»,  «что?».</w:t>
      </w:r>
    </w:p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 текст  и  предложение,  предложение  и  слова,  не  составляющие  предложения;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 предложения  из  речи;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 в  устной  речи  интонацию  конца  предложений;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•определять   границы   предложения   в   деформированном   тексте (из  2—3  предложений),  выбирать  знак  для  конца  каждого предложения;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 схемы  предложений  и  предложения,  соответствующие  этим  схемам;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 предложения  из  слов  (в  том  числе  из  слов,  данных  не  в  начальной  форме);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 предложения  по  схеме,  рисунку  на  заданную  тему (например,  на  тему  «Весна»);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предложения под диктовку , а также составлять их схемы.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научиться: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существенные  признаки  предложения:  законченность  мысли  и  интонацию  конца  предложения;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 связь  слов  в  предложении;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 предложения  по  цели  высказывания  и  по  интонации  (без  терминов)  с  опорой  на  содержание  (цель  высказывания),   интонацию   (мелодику,  логическое   ударение), порядок  слов,  знаки  конца  предложения.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  и  пунктуация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применять  изученные  правила  правописания: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раздельное  написание  слов  в  предложении;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написание  буквосочетаний  жи—ши,  ча—ща,  чу—щу  в  положении  под  ударением;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отсутствие  мягкого  знака  после  шипящих  в  буквосочетаниях чк,  чн,  чт;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прописная   буква   в   начале   предложения,   именах   собственных;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непроверяемые   гласные   и   согласные   в   корне   слова   (перечень  слов  в  орфографическом  словаре  учебника);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знаки   препинания   конца   предложения:   точка,   вопросительный  и  восклицательный  знаки;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безошибочно  списывать  текст  объёмом  20—25  слов  с  доски  и  из  учебника;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писать  под  диктовку  тексты  объёмом  1 5—20  слов  в  соответствии  с  изученными  правилами.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получит  возможность  научиться: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 случаи  расхождения  звукового  и  буквенного  состава  слов;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 двусложные  слова  с  безударным  гласным  звуком  (простейшие  случаи,  слова  типа  вода,  трава,  зима,  стрела);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  слова   с   парным   по   глухости-звонкости   согласным звуком  на  конце  слова  (простейшие  случаи,  слова  типа  глаз, дуб  и  др.);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  орфографическое   чтение   (проговаривание)   при письме  под  диктовку  и  при  списывании;</w:t>
      </w:r>
    </w:p>
    <w:p w:rsidR="00863A87" w:rsidRDefault="0086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  орфографическим   словарём   в   учебнике   как средством  самоконтроля.</w:t>
      </w: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spacing w:line="274" w:lineRule="auto"/>
        <w:ind w:left="3029" w:right="461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863A87" w:rsidRDefault="00863A87">
      <w:pPr>
        <w:spacing w:line="274" w:lineRule="auto"/>
        <w:ind w:left="3029" w:right="46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Содержание учебного предмета </w:t>
      </w:r>
    </w:p>
    <w:p w:rsidR="00863A87" w:rsidRDefault="00863A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6"/>
        <w:gridCol w:w="1716"/>
        <w:gridCol w:w="748"/>
        <w:gridCol w:w="1210"/>
        <w:gridCol w:w="1645"/>
        <w:gridCol w:w="1568"/>
        <w:gridCol w:w="1497"/>
        <w:gridCol w:w="788"/>
      </w:tblGrid>
      <w:tr w:rsidR="00863A87" w:rsidRPr="00A34B6F">
        <w:trPr>
          <w:trHeight w:val="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74" w:lineRule="auto"/>
              <w:ind w:right="101" w:hanging="1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74" w:lineRule="auto"/>
              <w:ind w:right="25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74" w:lineRule="auto"/>
              <w:ind w:right="77" w:hanging="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Кол-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во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74" w:lineRule="auto"/>
              <w:ind w:right="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Использова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ние ИКТ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(кол-во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часов)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74" w:lineRule="auto"/>
              <w:ind w:right="14" w:hanging="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Использова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проектной деятельное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(кол-во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часов)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74" w:lineRule="auto"/>
              <w:ind w:right="77" w:hanging="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(кол-во часов)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</w:t>
            </w:r>
          </w:p>
        </w:tc>
      </w:tr>
      <w:tr w:rsidR="00863A87" w:rsidRPr="00A34B6F">
        <w:trPr>
          <w:trHeight w:val="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line="278" w:lineRule="auto"/>
              <w:ind w:left="115" w:right="134" w:firstLine="269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  <w:p w:rsidR="00863A87" w:rsidRPr="00A34B6F" w:rsidRDefault="00863A87">
            <w:pPr>
              <w:spacing w:line="278" w:lineRule="auto"/>
              <w:ind w:left="115" w:right="134" w:firstLine="26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line="278" w:lineRule="auto"/>
              <w:ind w:left="58" w:right="11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  <w:p w:rsidR="00863A87" w:rsidRPr="00A34B6F" w:rsidRDefault="00863A87">
            <w:pPr>
              <w:spacing w:line="278" w:lineRule="auto"/>
              <w:ind w:left="58" w:right="11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863A87" w:rsidRPr="00A34B6F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письму  (добукварный период) </w:t>
            </w:r>
          </w:p>
          <w:p w:rsidR="00863A87" w:rsidRPr="00A34B6F" w:rsidRDefault="00863A8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письму (букварный период) </w:t>
            </w:r>
          </w:p>
          <w:p w:rsidR="00863A87" w:rsidRPr="00A34B6F" w:rsidRDefault="00863A8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Проект «Звуки и буквы» - 20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</w:pPr>
          </w:p>
        </w:tc>
      </w:tr>
      <w:tr w:rsidR="00863A87" w:rsidRPr="00A34B6F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письму (послебукварный период) </w:t>
            </w:r>
          </w:p>
          <w:p w:rsidR="00863A87" w:rsidRPr="00A34B6F" w:rsidRDefault="00863A8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10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</w:pPr>
          </w:p>
        </w:tc>
      </w:tr>
      <w:tr w:rsidR="00863A87" w:rsidRPr="00A34B6F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Предложение и слово.</w:t>
            </w:r>
          </w:p>
          <w:p w:rsidR="00863A87" w:rsidRPr="00A34B6F" w:rsidRDefault="00863A8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 «Скороговорки» - 20</w:t>
            </w:r>
          </w:p>
          <w:p w:rsidR="00863A87" w:rsidRPr="00A34B6F" w:rsidRDefault="00863A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«Сказочная страничка»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 w:rsidP="00D733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«Предложение и слово. </w:t>
            </w: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ударение» </w:t>
            </w: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87" w:rsidRPr="00A34B6F" w:rsidRDefault="00863A87">
            <w:pPr>
              <w:jc w:val="center"/>
            </w:pPr>
          </w:p>
        </w:tc>
      </w:tr>
      <w:tr w:rsidR="00863A87" w:rsidRPr="00A34B6F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D7338D" w:rsidRDefault="00863A87" w:rsidP="00D7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8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D7338D" w:rsidRDefault="00863A87" w:rsidP="00D7338D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D7338D" w:rsidRDefault="00863A87" w:rsidP="00D7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D7338D" w:rsidRDefault="00863A87" w:rsidP="00D7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D7338D" w:rsidRDefault="00863A87" w:rsidP="00D7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D7338D" w:rsidRDefault="00863A87" w:rsidP="00D7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3A87" w:rsidRDefault="00863A87">
      <w:pPr>
        <w:spacing w:before="552" w:line="288" w:lineRule="auto"/>
        <w:ind w:left="1421" w:right="46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3A87" w:rsidRDefault="00863A87" w:rsidP="004923D8">
      <w:pPr>
        <w:spacing w:before="552" w:line="288" w:lineRule="auto"/>
        <w:ind w:left="1421" w:right="46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A87" w:rsidRDefault="00863A87" w:rsidP="004923D8">
      <w:pPr>
        <w:spacing w:before="552" w:line="288" w:lineRule="auto"/>
        <w:ind w:left="1421" w:right="46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выполнения практической части по программе</w:t>
      </w:r>
    </w:p>
    <w:p w:rsidR="00863A87" w:rsidRDefault="00863A87" w:rsidP="004923D8">
      <w:pPr>
        <w:spacing w:before="552" w:line="288" w:lineRule="auto"/>
        <w:ind w:left="1421" w:right="46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70"/>
        <w:gridCol w:w="2213"/>
        <w:gridCol w:w="1761"/>
        <w:gridCol w:w="2205"/>
        <w:gridCol w:w="1709"/>
      </w:tblGrid>
      <w:tr w:rsidR="00863A87" w:rsidRPr="00A34B6F">
        <w:trPr>
          <w:trHeight w:val="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ind w:left="350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Четверть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№ урока в тематическом планирование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Вид контроля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863A87" w:rsidRPr="00A34B6F">
        <w:trPr>
          <w:trHeight w:val="15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  <w:jc w:val="center"/>
            </w:pPr>
          </w:p>
        </w:tc>
      </w:tr>
      <w:tr w:rsidR="00863A87" w:rsidRPr="00A34B6F">
        <w:trPr>
          <w:trHeight w:val="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before="552" w:line="288" w:lineRule="auto"/>
              <w:ind w:right="461"/>
              <w:jc w:val="center"/>
            </w:pPr>
          </w:p>
        </w:tc>
      </w:tr>
      <w:tr w:rsidR="00863A87" w:rsidRPr="00A34B6F">
        <w:trPr>
          <w:trHeight w:val="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Чтение и письмо.</w:t>
            </w:r>
          </w:p>
          <w:p w:rsidR="00863A87" w:rsidRPr="00A34B6F" w:rsidRDefault="00863A8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«Предложение и слово. </w:t>
            </w:r>
          </w:p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ударение» </w:t>
            </w:r>
          </w:p>
          <w:p w:rsidR="00863A87" w:rsidRPr="00A34B6F" w:rsidRDefault="00863A8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863A87" w:rsidRPr="00A34B6F">
        <w:trPr>
          <w:trHeight w:val="1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Чтение и письмо.</w:t>
            </w:r>
          </w:p>
          <w:p w:rsidR="00863A87" w:rsidRPr="00A34B6F" w:rsidRDefault="00863A8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863A87" w:rsidRPr="00A34B6F" w:rsidRDefault="00863A8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63A87" w:rsidRPr="00A34B6F">
        <w:trPr>
          <w:trHeight w:val="1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before="552" w:line="288" w:lineRule="auto"/>
              <w:ind w:right="4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rPr>
          <w:rFonts w:ascii="Times New Roman" w:hAnsi="Times New Roman" w:cs="Times New Roman"/>
          <w:sz w:val="24"/>
          <w:szCs w:val="24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A87" w:rsidRDefault="00863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863A87" w:rsidRDefault="00863A8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1"/>
        <w:gridCol w:w="3809"/>
        <w:gridCol w:w="912"/>
        <w:gridCol w:w="1195"/>
        <w:gridCol w:w="970"/>
        <w:gridCol w:w="1776"/>
      </w:tblGrid>
      <w:tr w:rsidR="00863A87" w:rsidRPr="00A34B6F">
        <w:trPr>
          <w:trHeight w:val="1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причины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spacing w:after="200" w:line="276" w:lineRule="auto"/>
            </w:pPr>
          </w:p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четверть -  41 час</w:t>
            </w:r>
          </w:p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 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добукварный 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строка. Верхняя и нижняя линии рабочей строки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овалов и полуовалов.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длинных прямых наклонных линий.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59" w:lineRule="auto"/>
              <w:ind w:left="7" w:right="180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наклонной длинной линии с закруглением внизу (влево)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spacing w:line="259" w:lineRule="auto"/>
              <w:ind w:left="7" w:right="180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короткой наклонной линии с закруглением внизу (вправо).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 и длинной наклонной линии с закруглением внизу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письмо коротких наклонных линий.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 линий с закруглением влево и вправо.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внизу и вверху.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widowControl w:val="0"/>
              <w:ind w:lef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 w:rsidP="00142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букварный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часов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а.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4923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О. 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изученных букв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 ,л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934E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934E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widowControl w:val="0"/>
              <w:ind w:lef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EA5D24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Письмо слогов, слов, предложений.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четверть – 39 часов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Г,г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142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142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слов, предложений.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.Письмо слов.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142201" w:rsidRDefault="00863A87">
            <w:pPr>
              <w:jc w:val="center"/>
              <w:rPr>
                <w:color w:val="000000"/>
              </w:rPr>
            </w:pPr>
            <w:r w:rsidRPr="001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2A1E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Ц, 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Письмо слогов, слов, предложений.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«Звуки и буквы»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Алфавит. Закрепление изученного.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 w:rsidP="00142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четверть – 43 часа</w:t>
            </w:r>
          </w:p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послебукварный период) – 20 часов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411EC9" w:rsidRDefault="00863A87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Азбука. Классификация букв на основе существенных признаков.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Азбука. Написание строчных и заглавных букв.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Написание соединений. Верхнее и нижнее соединение.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написания нижнего и верхнего соединения.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 с письменного текста. Оценка результатов работы.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с печатного текста. Оценка результатов работы.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тексту. Выполнение тестовой работы на базовом и повышенном уровне.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Перенос слова.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слов. Упражнение в переносе слов по слогам.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собственных, в начале предложения.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собственных в предложении.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предложения. Точка, вопросительный и восклицательный знак.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E70BE3" w:rsidRDefault="00863A87">
            <w:pPr>
              <w:jc w:val="center"/>
              <w:rPr>
                <w:color w:val="000000"/>
              </w:rPr>
            </w:pPr>
            <w:r w:rsidRPr="00E7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Упражнение в составлении предложений по цели высказывания. Отработка выразительного чтения.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тексту. Выполнение тестовой работы на базовом и повышенном уровне.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 ж, ш, ч ,щ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Сочетание жи-ши. Упражнение в написании сочетаний.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Сочетания ча-ща. Упражнение в написании сочетаний.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Сочетания чу-щу. Упражнение в написании сочетаний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язык. Предложение и слово – 11 ч.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речь. Её значение в жизни людей.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3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речь. Устная и письменная речь </w:t>
            </w:r>
          </w:p>
          <w:p w:rsidR="00863A87" w:rsidRPr="00A34B6F" w:rsidRDefault="00863A8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предложение. Смысловая связь предложений в тексте.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Связь слов в предложении. Оформление предложений в устной и письменной речи.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Оформлений предложений в диалоговой речи. Знаки препинания в конце предложения.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 и речи. Роль слов в речи.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 и речи. Слово как единство звучания и значения. Роль слов в речи.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названия предметов, отвечающие на вопросы кто? что?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названия предметов и явлений, слова – названия признаков, действий предмета.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Вежливые слова.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 Слова, близкие и противоположные по значению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Звуки и буквы. Чтение и письмо – 46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Слогообразующая роль гласных.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 Выделение слогов в слове.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 слов с одной строки на другую.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 слов с одной строки на другую.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 Ударные и безударные слоги.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Способы выделения ударения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Способы выделения ударения. Подготовка к контрольному диктанту.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«Предложение и слово. Перенос слов, ударение»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Ударение. Словообразующая роль ударения.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 w:rsidP="00E70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 –33 часа</w:t>
            </w:r>
          </w:p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Алфавит. Алфавитный порядок слов. Наши проекты «Скороговорки»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Упражнения в расположении слов в алфавитном порядке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Гласные звуки. Буквы, обозначающие гласные звуки.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Буквы е, ё, ю, я и их функции в слове.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Слова с буквой э. Слова с буквой э, которые пришли в наш язык из других языков.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Ударные и безударные гласные звуки.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Обозначение гласных звуков буквами в ударных и безударных слогах.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Особенности проверочного и проверяемого слов.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гласных звуков буквами в безударных слогах двусложных слов.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Наблюдение над словами, в которых написание буквы, обозначающей безударный гласный звук, проверить нельзя.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Согласные звуки и буквы, обозначающие согласные звуки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Удвоенные согласные.</w:t>
            </w:r>
          </w:p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 удвоенными согласными.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Буквы Й и И, звуки [й’] и [и]. Перенос слов с буквой 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Твердые и мягкие согласные звуки. Буквы для обозначения твердых и мягких согласных звуков.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Парные и непарные по твердости-мягкости согласные звуки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Твердые и мягкие согласные звуки и их обозначение на письме буквами.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Буква «мягкий знак» (Ь) как показатель мягкости согласного звука. Наши проекты «Сказочная страничка»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мягкости согласного звука на конце слова и в середине слова буквой (ь). Перенос слов с буквой (ь).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слов с мягким знаком (ь).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глухих и звонких согласных звуков.</w:t>
            </w:r>
          </w:p>
          <w:p w:rsidR="00863A87" w:rsidRPr="00A34B6F" w:rsidRDefault="00863A8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Парные звонкие и глухие согласные звуки. Непарные по глухости-звонкости согласные звуки.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Особенности проверочных и проверяемых слов для парных согласных (общее представление).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буквой парного по глухости-звонкости согласного звука на конце слова.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слов с парными по глухости-звонкости согласным звуком на конце слова.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Шипящие согласные звуки. Непарные твердые ([ш]-[ж]) и непарные мягкие шипящие ([ч]-[щ]).звуки.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буквосочетаниями чк, чн, чт.</w:t>
            </w:r>
          </w:p>
          <w:p w:rsidR="00863A87" w:rsidRPr="00A34B6F" w:rsidRDefault="00863A8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Правило правописания жи-ши, ча-ща, чу-щу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буквосочетаниями жи-ши. Контрольной списывание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буквосочетаниями ча-ща, чу-щу. Подготовка к диктанту.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E70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Заглавная буква. Повторение изученного.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E70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Заглавная буква в именах собственных, в географических названиях.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 w:rsidP="00E70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Заглавная буква в именах собственных, в географических названиях.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 w:rsidP="00E7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7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 Повторение изученного.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7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Default="0086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 Повторение изученного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  <w:tr w:rsidR="00863A87" w:rsidRPr="00A34B6F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A87" w:rsidRPr="00A34B6F" w:rsidRDefault="00863A8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Pr="00A34B6F" w:rsidRDefault="00863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A87" w:rsidRDefault="00863A87"/>
        </w:tc>
      </w:tr>
    </w:tbl>
    <w:p w:rsidR="00863A87" w:rsidRDefault="00863A87">
      <w:pPr>
        <w:rPr>
          <w:rFonts w:ascii="Times New Roman" w:hAnsi="Times New Roman" w:cs="Times New Roman"/>
        </w:rPr>
      </w:pPr>
    </w:p>
    <w:sectPr w:rsidR="00863A87" w:rsidSect="007D3F23">
      <w:footerReference w:type="default" r:id="rId7"/>
      <w:pgSz w:w="11906" w:h="16838"/>
      <w:pgMar w:top="0" w:right="110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87" w:rsidRDefault="00863A87">
      <w:r>
        <w:separator/>
      </w:r>
    </w:p>
  </w:endnote>
  <w:endnote w:type="continuationSeparator" w:id="0">
    <w:p w:rsidR="00863A87" w:rsidRDefault="0086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7" w:rsidRDefault="00863A87" w:rsidP="004904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63A87" w:rsidRDefault="00863A87" w:rsidP="00A81E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87" w:rsidRDefault="00863A87">
      <w:r>
        <w:separator/>
      </w:r>
    </w:p>
  </w:footnote>
  <w:footnote w:type="continuationSeparator" w:id="0">
    <w:p w:rsidR="00863A87" w:rsidRDefault="0086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30"/>
    <w:rsid w:val="00000B58"/>
    <w:rsid w:val="00044B1E"/>
    <w:rsid w:val="000B02B1"/>
    <w:rsid w:val="0010074B"/>
    <w:rsid w:val="00131D0C"/>
    <w:rsid w:val="00142201"/>
    <w:rsid w:val="001C74F0"/>
    <w:rsid w:val="002148EC"/>
    <w:rsid w:val="00245C04"/>
    <w:rsid w:val="002A1E59"/>
    <w:rsid w:val="002A7B46"/>
    <w:rsid w:val="002C626E"/>
    <w:rsid w:val="002D0486"/>
    <w:rsid w:val="003044D0"/>
    <w:rsid w:val="00331FA5"/>
    <w:rsid w:val="00393A74"/>
    <w:rsid w:val="00397138"/>
    <w:rsid w:val="00400B70"/>
    <w:rsid w:val="00411EC9"/>
    <w:rsid w:val="004904F6"/>
    <w:rsid w:val="004923D8"/>
    <w:rsid w:val="004B1A9B"/>
    <w:rsid w:val="004E3510"/>
    <w:rsid w:val="00515431"/>
    <w:rsid w:val="00550271"/>
    <w:rsid w:val="005550C9"/>
    <w:rsid w:val="005C395F"/>
    <w:rsid w:val="005C67B0"/>
    <w:rsid w:val="005C736D"/>
    <w:rsid w:val="005D7063"/>
    <w:rsid w:val="006176B9"/>
    <w:rsid w:val="006B1367"/>
    <w:rsid w:val="0072109B"/>
    <w:rsid w:val="007C742E"/>
    <w:rsid w:val="007D3F23"/>
    <w:rsid w:val="00863A87"/>
    <w:rsid w:val="00870268"/>
    <w:rsid w:val="00907B1B"/>
    <w:rsid w:val="00934EA9"/>
    <w:rsid w:val="009B2A1C"/>
    <w:rsid w:val="00A34B6F"/>
    <w:rsid w:val="00A57F64"/>
    <w:rsid w:val="00A81EDD"/>
    <w:rsid w:val="00AC4630"/>
    <w:rsid w:val="00BD5409"/>
    <w:rsid w:val="00C04346"/>
    <w:rsid w:val="00C2334C"/>
    <w:rsid w:val="00D1473B"/>
    <w:rsid w:val="00D21B82"/>
    <w:rsid w:val="00D26526"/>
    <w:rsid w:val="00D7338D"/>
    <w:rsid w:val="00D83CD0"/>
    <w:rsid w:val="00E70BE3"/>
    <w:rsid w:val="00EA0904"/>
    <w:rsid w:val="00EA5D24"/>
    <w:rsid w:val="00FC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0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E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4F0"/>
  </w:style>
  <w:style w:type="character" w:styleId="PageNumber">
    <w:name w:val="page number"/>
    <w:basedOn w:val="DefaultParagraphFont"/>
    <w:uiPriority w:val="99"/>
    <w:rsid w:val="00A81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15</Pages>
  <Words>3718</Words>
  <Characters>21199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27</cp:revision>
  <cp:lastPrinted>2017-09-15T14:52:00Z</cp:lastPrinted>
  <dcterms:created xsi:type="dcterms:W3CDTF">2017-09-05T14:45:00Z</dcterms:created>
  <dcterms:modified xsi:type="dcterms:W3CDTF">2017-09-18T16:50:00Z</dcterms:modified>
</cp:coreProperties>
</file>