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27" w:rsidRPr="00E663C7" w:rsidRDefault="00E54527" w:rsidP="002D6C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-ItalicMT" w:hAnsi="Times New Roman"/>
          <w:b/>
          <w:iCs/>
          <w:sz w:val="24"/>
          <w:szCs w:val="24"/>
        </w:rPr>
      </w:pPr>
      <w:r w:rsidRPr="00192DD7">
        <w:rPr>
          <w:rFonts w:ascii="Times New Roman" w:eastAsia="TimesNewRomanPS-ItalicMT" w:hAnsi="Times New Roman"/>
          <w:b/>
          <w:i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1.25pt;height:11in">
            <v:imagedata r:id="rId7" o:title=""/>
          </v:shape>
        </w:pict>
      </w:r>
    </w:p>
    <w:p w:rsidR="00E54527" w:rsidRPr="00591BC8" w:rsidRDefault="00E54527" w:rsidP="002D6C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-ItalicMT" w:hAnsi="Times New Roman"/>
          <w:b/>
          <w:iCs/>
          <w:sz w:val="24"/>
          <w:szCs w:val="24"/>
        </w:rPr>
      </w:pPr>
    </w:p>
    <w:p w:rsidR="00E54527" w:rsidRPr="00E663C7" w:rsidRDefault="00E54527" w:rsidP="00B706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63C7">
        <w:rPr>
          <w:rFonts w:ascii="Times New Roman" w:hAnsi="Times New Roman"/>
          <w:sz w:val="28"/>
          <w:szCs w:val="28"/>
        </w:rPr>
        <w:t>1. Пояснительная записка</w:t>
      </w:r>
    </w:p>
    <w:p w:rsidR="00E54527" w:rsidRPr="00E663C7" w:rsidRDefault="00E54527" w:rsidP="00B70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C7">
        <w:rPr>
          <w:rFonts w:ascii="Times New Roman" w:hAnsi="Times New Roman"/>
          <w:sz w:val="24"/>
          <w:szCs w:val="24"/>
        </w:rPr>
        <w:t xml:space="preserve">       Рабочая  программа по английскому языку для учащихся пятых классов составлена на основе «Внеурочная деятельность</w:t>
      </w:r>
      <w:r w:rsidRPr="00E663C7">
        <w:rPr>
          <w:rFonts w:ascii="Times New Roman" w:hAnsi="Times New Roman"/>
          <w:sz w:val="24"/>
          <w:szCs w:val="24"/>
        </w:rPr>
        <w:tab/>
        <w:t>школьников. Методический конструктор: пособие для учителя/Д.В.Григорьев, П.В.Степанов. - М.: Просвещение, 2011.- 223с. (стандарты второго поколения)</w:t>
      </w:r>
    </w:p>
    <w:p w:rsidR="00E54527" w:rsidRPr="00E663C7" w:rsidRDefault="00E54527" w:rsidP="00B706E0">
      <w:pPr>
        <w:pStyle w:val="a1"/>
        <w:jc w:val="both"/>
        <w:rPr>
          <w:rFonts w:cs="Times New Roman"/>
        </w:rPr>
      </w:pPr>
      <w:r w:rsidRPr="00E663C7">
        <w:rPr>
          <w:rFonts w:eastAsia="Times New Roman" w:cs="Times New Roman"/>
          <w:lang w:eastAsia="ru-RU"/>
        </w:rPr>
        <w:t>Рабочая программа рассчитана на 34 учебных часа по 1 часу в неделю.</w:t>
      </w:r>
      <w:r w:rsidRPr="00E663C7">
        <w:rPr>
          <w:rFonts w:cs="Times New Roman"/>
        </w:rPr>
        <w:t xml:space="preserve"> Программа предполагает занятия с учащимися 12-13 лет.</w:t>
      </w:r>
    </w:p>
    <w:p w:rsidR="00E54527" w:rsidRPr="00E663C7" w:rsidRDefault="00E54527" w:rsidP="00B70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4527" w:rsidRPr="00E663C7" w:rsidRDefault="00E54527" w:rsidP="00B70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C7">
        <w:rPr>
          <w:rFonts w:ascii="Times New Roman" w:hAnsi="Times New Roman"/>
          <w:sz w:val="24"/>
          <w:szCs w:val="24"/>
        </w:rPr>
        <w:t>Общая характеристика программы по английскому  языку.</w:t>
      </w:r>
    </w:p>
    <w:p w:rsidR="00E54527" w:rsidRPr="00E663C7" w:rsidRDefault="00E54527" w:rsidP="00B706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63C7">
        <w:rPr>
          <w:rFonts w:ascii="Times New Roman" w:hAnsi="Times New Roman"/>
          <w:sz w:val="24"/>
          <w:szCs w:val="24"/>
          <w:lang w:eastAsia="ru-RU"/>
        </w:rPr>
        <w:t>Актуальность разработки и создания данной программы обусловлена тем, что она позволяет устранить  противоречия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E54527" w:rsidRPr="00E663C7" w:rsidRDefault="00E54527" w:rsidP="00B70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C7">
        <w:rPr>
          <w:rFonts w:ascii="Times New Roman" w:hAnsi="Times New Roman"/>
          <w:sz w:val="24"/>
          <w:szCs w:val="24"/>
        </w:rPr>
        <w:t>Одна из основных задач образования по стандартам второго поколения – развитие способностей ребёнка и формирование  универсальных учебных действий, таких как: целеполагание, планирование, прогнозирование, контроль, коррекция, оценка, саморегуляция.</w:t>
      </w:r>
    </w:p>
    <w:p w:rsidR="00E54527" w:rsidRPr="00E663C7" w:rsidRDefault="00E54527" w:rsidP="00B70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C7">
        <w:rPr>
          <w:rFonts w:ascii="Times New Roman" w:hAnsi="Times New Roman"/>
          <w:sz w:val="24"/>
          <w:szCs w:val="24"/>
        </w:rPr>
        <w:t xml:space="preserve">        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E54527" w:rsidRPr="00E663C7" w:rsidRDefault="00E54527" w:rsidP="00B70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C7">
        <w:rPr>
          <w:rFonts w:ascii="Times New Roman" w:hAnsi="Times New Roman"/>
          <w:sz w:val="24"/>
          <w:szCs w:val="24"/>
        </w:rPr>
        <w:t>Деятельностный характер предмета «иностранный язык» позволяет сочетать речевую деятельность на английском языке с другими видами деятельности: игровой, познавательной, художественной и т. д., осуществляя разнообразные связи с предметами, изучаемыми в начальной школе, и формировать общеучебные умения и навыки, которые межпредметны по своему содержанию.</w:t>
      </w:r>
    </w:p>
    <w:p w:rsidR="00E54527" w:rsidRPr="00E663C7" w:rsidRDefault="00E54527" w:rsidP="00B70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C7">
        <w:rPr>
          <w:rFonts w:ascii="Times New Roman" w:hAnsi="Times New Roman"/>
          <w:sz w:val="24"/>
          <w:szCs w:val="24"/>
        </w:rPr>
        <w:t>ФГОС второго поколения предъявляют особые требования к результатам освоения основных общеобразовательных программ. Данные результаты структурируются в соответствие с основными задачами общего образования, учитывающими индивидуальные, общественные и государственные потребности. Типологически образовательные результаты представлены следующим образом:</w:t>
      </w:r>
    </w:p>
    <w:p w:rsidR="00E54527" w:rsidRPr="00E663C7" w:rsidRDefault="00E54527" w:rsidP="00D3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C7">
        <w:rPr>
          <w:rFonts w:ascii="Times New Roman" w:hAnsi="Times New Roman"/>
          <w:sz w:val="24"/>
          <w:szCs w:val="24"/>
        </w:rPr>
        <w:t>предметные;</w:t>
      </w:r>
    </w:p>
    <w:p w:rsidR="00E54527" w:rsidRPr="00E663C7" w:rsidRDefault="00E54527" w:rsidP="00D3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C7">
        <w:rPr>
          <w:rFonts w:ascii="Times New Roman" w:hAnsi="Times New Roman"/>
          <w:sz w:val="24"/>
          <w:szCs w:val="24"/>
        </w:rPr>
        <w:t>метапредметные;</w:t>
      </w:r>
    </w:p>
    <w:p w:rsidR="00E54527" w:rsidRPr="00E663C7" w:rsidRDefault="00E54527" w:rsidP="00D3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C7">
        <w:rPr>
          <w:rFonts w:ascii="Times New Roman" w:hAnsi="Times New Roman"/>
          <w:sz w:val="24"/>
          <w:szCs w:val="24"/>
        </w:rPr>
        <w:t xml:space="preserve">личностные. </w:t>
      </w:r>
    </w:p>
    <w:p w:rsidR="00E54527" w:rsidRPr="00E663C7" w:rsidRDefault="00E54527" w:rsidP="00B70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C7">
        <w:rPr>
          <w:rFonts w:ascii="Times New Roman" w:hAnsi="Times New Roman"/>
          <w:sz w:val="24"/>
          <w:szCs w:val="24"/>
        </w:rPr>
        <w:t xml:space="preserve">В концепции ФГОС второго поколения под </w:t>
      </w:r>
      <w:r w:rsidRPr="00E663C7">
        <w:rPr>
          <w:rFonts w:ascii="Times New Roman" w:hAnsi="Times New Roman"/>
          <w:i/>
          <w:sz w:val="24"/>
          <w:szCs w:val="24"/>
        </w:rPr>
        <w:t>предметными</w:t>
      </w:r>
      <w:r w:rsidRPr="00E663C7">
        <w:rPr>
          <w:rFonts w:ascii="Times New Roman" w:hAnsi="Times New Roman"/>
          <w:sz w:val="24"/>
          <w:szCs w:val="24"/>
        </w:rPr>
        <w:t xml:space="preserve"> результатами понимается «усвоение обучаемым конкретных элементов социального опыта, изучаемого в рамках отдельного учебного предмета, — знаний, умений и навыков, опыта решения проблем, опыта творческой деятельности». </w:t>
      </w:r>
      <w:r w:rsidRPr="00E663C7">
        <w:rPr>
          <w:rFonts w:ascii="Times New Roman" w:hAnsi="Times New Roman"/>
          <w:i/>
          <w:sz w:val="24"/>
          <w:szCs w:val="24"/>
        </w:rPr>
        <w:t>Метапредметные</w:t>
      </w:r>
      <w:r w:rsidRPr="00E663C7">
        <w:rPr>
          <w:rFonts w:ascii="Times New Roman" w:hAnsi="Times New Roman"/>
          <w:sz w:val="24"/>
          <w:szCs w:val="24"/>
        </w:rPr>
        <w:t xml:space="preserve"> результаты понимаются как «освоенные обучающимся на базе одного, нескольких или всех учебных предметов способы деятельности, применимые как в рамках образовательного процесса, так и при решении проблем в реальных жизненных ситуациях».  </w:t>
      </w:r>
      <w:r w:rsidRPr="00E663C7">
        <w:rPr>
          <w:rFonts w:ascii="Times New Roman" w:hAnsi="Times New Roman"/>
          <w:i/>
          <w:sz w:val="24"/>
          <w:szCs w:val="24"/>
        </w:rPr>
        <w:t>Личностные</w:t>
      </w:r>
      <w:r w:rsidRPr="00E663C7">
        <w:rPr>
          <w:rFonts w:ascii="Times New Roman" w:hAnsi="Times New Roman"/>
          <w:sz w:val="24"/>
          <w:szCs w:val="24"/>
        </w:rPr>
        <w:t xml:space="preserve"> результаты должны отразиться в сформированности системы ценностных отношений обучающихся к себе, другим участникам образовательного процесса, самому образовательному процессу и его результатам в образовательном процессе. </w:t>
      </w:r>
    </w:p>
    <w:p w:rsidR="00E54527" w:rsidRPr="00E663C7" w:rsidRDefault="00E54527" w:rsidP="00B70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C7">
        <w:rPr>
          <w:rFonts w:ascii="Times New Roman" w:hAnsi="Times New Roman"/>
          <w:sz w:val="24"/>
          <w:szCs w:val="24"/>
        </w:rPr>
        <w:t xml:space="preserve">Федеральные государственные образовательные стандарты второго поколения значительное внимание уделяют </w:t>
      </w:r>
      <w:r w:rsidRPr="00E663C7">
        <w:rPr>
          <w:rFonts w:ascii="Times New Roman" w:hAnsi="Times New Roman"/>
          <w:i/>
          <w:sz w:val="24"/>
          <w:szCs w:val="24"/>
        </w:rPr>
        <w:t>метапредметным и личностным</w:t>
      </w:r>
      <w:r w:rsidRPr="00E663C7">
        <w:rPr>
          <w:rFonts w:ascii="Times New Roman" w:hAnsi="Times New Roman"/>
          <w:sz w:val="24"/>
          <w:szCs w:val="24"/>
        </w:rPr>
        <w:t xml:space="preserve"> образовательным результатам. Внеурочная деятельность ориентирована на работу с интересами учащихся, развитием их личностных компетенций. </w:t>
      </w:r>
    </w:p>
    <w:p w:rsidR="00E54527" w:rsidRPr="00E663C7" w:rsidRDefault="00E54527" w:rsidP="00B70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C7">
        <w:rPr>
          <w:rFonts w:ascii="Times New Roman" w:hAnsi="Times New Roman"/>
          <w:sz w:val="24"/>
          <w:szCs w:val="24"/>
        </w:rPr>
        <w:t xml:space="preserve">Предполагаемый результат освоения программы по внеурочным занятиям «Занимательный английский» </w:t>
      </w:r>
    </w:p>
    <w:p w:rsidR="00E54527" w:rsidRPr="00E663C7" w:rsidRDefault="00E54527" w:rsidP="00B706E0"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63C7">
        <w:rPr>
          <w:rFonts w:ascii="Times New Roman" w:hAnsi="Times New Roman"/>
          <w:sz w:val="24"/>
          <w:szCs w:val="24"/>
        </w:rPr>
        <w:t>В результате реализации данной программы учащиеся должны:</w:t>
      </w:r>
    </w:p>
    <w:p w:rsidR="00E54527" w:rsidRPr="00E663C7" w:rsidRDefault="00E54527" w:rsidP="00B706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C7">
        <w:rPr>
          <w:rFonts w:ascii="Times New Roman" w:hAnsi="Times New Roman"/>
          <w:color w:val="000000"/>
          <w:spacing w:val="3"/>
          <w:sz w:val="24"/>
          <w:szCs w:val="24"/>
        </w:rPr>
        <w:t>Знать/понимать:</w:t>
      </w:r>
    </w:p>
    <w:p w:rsidR="00E54527" w:rsidRPr="00E663C7" w:rsidRDefault="00E54527" w:rsidP="00E663C7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63C7">
        <w:rPr>
          <w:rFonts w:ascii="Times New Roman" w:hAnsi="Times New Roman"/>
          <w:color w:val="000000"/>
          <w:sz w:val="24"/>
          <w:szCs w:val="24"/>
        </w:rPr>
        <w:t>особенности основных типов предложений и их интона</w:t>
      </w:r>
      <w:r w:rsidRPr="00E663C7">
        <w:rPr>
          <w:rFonts w:ascii="Times New Roman" w:hAnsi="Times New Roman"/>
          <w:color w:val="000000"/>
          <w:spacing w:val="4"/>
          <w:sz w:val="24"/>
          <w:szCs w:val="24"/>
        </w:rPr>
        <w:t>ции в соответствии с целью высказывания;</w:t>
      </w:r>
      <w:r w:rsidRPr="00E663C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4527" w:rsidRPr="00E663C7" w:rsidRDefault="00E54527" w:rsidP="00E663C7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63C7">
        <w:rPr>
          <w:rFonts w:ascii="Times New Roman" w:hAnsi="Times New Roman"/>
          <w:sz w:val="24"/>
          <w:szCs w:val="24"/>
        </w:rPr>
        <w:t>имена наиболее известных персонажей детских литературных произведений (в том числе стран изучаемого языка);</w:t>
      </w:r>
      <w:r w:rsidRPr="00E663C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4527" w:rsidRPr="00E663C7" w:rsidRDefault="00E54527" w:rsidP="00E663C7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527" w:rsidRPr="00E663C7" w:rsidRDefault="00E54527" w:rsidP="00E663C7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63C7">
        <w:rPr>
          <w:rFonts w:ascii="Times New Roman" w:hAnsi="Times New Roman"/>
          <w:color w:val="000000"/>
          <w:spacing w:val="3"/>
          <w:sz w:val="24"/>
          <w:szCs w:val="24"/>
        </w:rPr>
        <w:t>названия предметов, действий и явлений, связанных со сферами и ситуациями общения, характерными для детей данного возраста;</w:t>
      </w:r>
    </w:p>
    <w:p w:rsidR="00E54527" w:rsidRPr="00E663C7" w:rsidRDefault="00E54527" w:rsidP="00B706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C7">
        <w:rPr>
          <w:rFonts w:ascii="Times New Roman" w:hAnsi="Times New Roman"/>
          <w:color w:val="000000"/>
          <w:spacing w:val="1"/>
          <w:sz w:val="24"/>
          <w:szCs w:val="24"/>
        </w:rPr>
        <w:t>Уметь (владеть способами познавательной деятельности):</w:t>
      </w:r>
    </w:p>
    <w:p w:rsidR="00E54527" w:rsidRPr="00E663C7" w:rsidRDefault="00E54527" w:rsidP="00E6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63C7">
        <w:rPr>
          <w:rFonts w:ascii="Times New Roman" w:hAnsi="Times New Roman"/>
          <w:color w:val="000000"/>
          <w:spacing w:val="-3"/>
          <w:sz w:val="24"/>
          <w:szCs w:val="24"/>
        </w:rPr>
        <w:t xml:space="preserve">наблюдать, анализировать, приводить примеры языковых </w:t>
      </w:r>
      <w:r w:rsidRPr="00E663C7">
        <w:rPr>
          <w:rFonts w:ascii="Times New Roman" w:hAnsi="Times New Roman"/>
          <w:color w:val="000000"/>
          <w:sz w:val="24"/>
          <w:szCs w:val="24"/>
        </w:rPr>
        <w:t>явлений</w:t>
      </w:r>
      <w:r w:rsidRPr="00E663C7">
        <w:rPr>
          <w:rFonts w:ascii="Times New Roman" w:hAnsi="Times New Roman"/>
          <w:color w:val="000000"/>
          <w:spacing w:val="1"/>
          <w:sz w:val="24"/>
          <w:szCs w:val="24"/>
        </w:rPr>
        <w:t>;</w:t>
      </w:r>
    </w:p>
    <w:p w:rsidR="00E54527" w:rsidRPr="00E663C7" w:rsidRDefault="00E54527" w:rsidP="00E663C7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663C7">
        <w:rPr>
          <w:rFonts w:ascii="Times New Roman" w:hAnsi="Times New Roman"/>
          <w:color w:val="000000"/>
          <w:spacing w:val="2"/>
          <w:sz w:val="24"/>
          <w:szCs w:val="24"/>
        </w:rPr>
        <w:t>применять основные нормы речевого поведения в про</w:t>
      </w:r>
      <w:r w:rsidRPr="00E663C7">
        <w:rPr>
          <w:rFonts w:ascii="Times New Roman" w:hAnsi="Times New Roman"/>
          <w:color w:val="000000"/>
          <w:spacing w:val="1"/>
          <w:sz w:val="24"/>
          <w:szCs w:val="24"/>
        </w:rPr>
        <w:t>цессе диалогического общения;</w:t>
      </w:r>
    </w:p>
    <w:p w:rsidR="00E54527" w:rsidRPr="00E663C7" w:rsidRDefault="00E54527" w:rsidP="00E663C7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63C7">
        <w:rPr>
          <w:rFonts w:ascii="Times New Roman" w:hAnsi="Times New Roman"/>
          <w:color w:val="000000"/>
          <w:sz w:val="24"/>
          <w:szCs w:val="24"/>
        </w:rPr>
        <w:t xml:space="preserve">составлять элементарное монологическое высказывание </w:t>
      </w:r>
      <w:r w:rsidRPr="00E663C7">
        <w:rPr>
          <w:rFonts w:ascii="Times New Roman" w:hAnsi="Times New Roman"/>
          <w:color w:val="000000"/>
          <w:spacing w:val="-3"/>
          <w:sz w:val="24"/>
          <w:szCs w:val="24"/>
        </w:rPr>
        <w:t>по образцу, аналогии;</w:t>
      </w:r>
    </w:p>
    <w:p w:rsidR="00E54527" w:rsidRPr="00E663C7" w:rsidRDefault="00E54527" w:rsidP="00E663C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63C7">
        <w:rPr>
          <w:rFonts w:ascii="Times New Roman" w:hAnsi="Times New Roman"/>
          <w:sz w:val="24"/>
          <w:szCs w:val="24"/>
        </w:rPr>
        <w:t>- уметь общаться на английском языке с помощью известных клише;</w:t>
      </w:r>
    </w:p>
    <w:p w:rsidR="00E54527" w:rsidRPr="00E663C7" w:rsidRDefault="00E54527" w:rsidP="00E663C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63C7">
        <w:rPr>
          <w:rFonts w:ascii="Times New Roman" w:hAnsi="Times New Roman"/>
          <w:sz w:val="24"/>
          <w:szCs w:val="24"/>
        </w:rPr>
        <w:t>- понимать на слух короткие тексты;</w:t>
      </w:r>
    </w:p>
    <w:p w:rsidR="00E54527" w:rsidRPr="00E663C7" w:rsidRDefault="00E54527" w:rsidP="00B706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C7">
        <w:rPr>
          <w:rFonts w:ascii="Times New Roman" w:hAnsi="Times New Roman"/>
          <w:color w:val="000000"/>
          <w:spacing w:val="4"/>
          <w:sz w:val="24"/>
          <w:szCs w:val="24"/>
        </w:rPr>
        <w:t>Использовать приобретенные знания и умения в практи</w:t>
      </w:r>
      <w:r w:rsidRPr="00E663C7">
        <w:rPr>
          <w:rFonts w:ascii="Times New Roman" w:hAnsi="Times New Roman"/>
          <w:color w:val="000000"/>
          <w:spacing w:val="3"/>
          <w:sz w:val="24"/>
          <w:szCs w:val="24"/>
        </w:rPr>
        <w:t>ческой деятельности и повседневной жизни:</w:t>
      </w:r>
    </w:p>
    <w:p w:rsidR="00E54527" w:rsidRPr="00E663C7" w:rsidRDefault="00E54527" w:rsidP="00E6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C7">
        <w:rPr>
          <w:rFonts w:ascii="Times New Roman" w:hAnsi="Times New Roman"/>
          <w:color w:val="000000"/>
          <w:spacing w:val="1"/>
          <w:sz w:val="24"/>
          <w:szCs w:val="24"/>
        </w:rPr>
        <w:t xml:space="preserve">понимать на слух речь учителя, одноклассников; </w:t>
      </w:r>
    </w:p>
    <w:p w:rsidR="00E54527" w:rsidRPr="00E663C7" w:rsidRDefault="00E54527" w:rsidP="00E6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C7">
        <w:rPr>
          <w:rFonts w:ascii="Times New Roman" w:hAnsi="Times New Roman"/>
          <w:sz w:val="24"/>
          <w:szCs w:val="24"/>
        </w:rPr>
        <w:t>понимать смысл адаптированного текста (</w:t>
      </w:r>
      <w:r w:rsidRPr="00E663C7">
        <w:rPr>
          <w:rFonts w:ascii="Times New Roman" w:hAnsi="Times New Roman"/>
          <w:color w:val="000000"/>
          <w:spacing w:val="1"/>
          <w:sz w:val="24"/>
          <w:szCs w:val="24"/>
        </w:rPr>
        <w:t>в основном фоль</w:t>
      </w:r>
      <w:r w:rsidRPr="00E663C7">
        <w:rPr>
          <w:rFonts w:ascii="Times New Roman" w:hAnsi="Times New Roman"/>
          <w:color w:val="000000"/>
          <w:spacing w:val="-3"/>
          <w:sz w:val="24"/>
          <w:szCs w:val="24"/>
        </w:rPr>
        <w:t>клорного характера</w:t>
      </w:r>
      <w:r w:rsidRPr="00E663C7">
        <w:rPr>
          <w:rFonts w:ascii="Times New Roman" w:hAnsi="Times New Roman"/>
          <w:sz w:val="24"/>
          <w:szCs w:val="24"/>
        </w:rPr>
        <w:t xml:space="preserve"> ) и уметь прогнозировать развитие его сюжета;</w:t>
      </w:r>
    </w:p>
    <w:p w:rsidR="00E54527" w:rsidRPr="00E663C7" w:rsidRDefault="00E54527" w:rsidP="00E663C7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63C7">
        <w:rPr>
          <w:rFonts w:ascii="Times New Roman" w:hAnsi="Times New Roman"/>
          <w:color w:val="000000"/>
          <w:spacing w:val="-6"/>
          <w:sz w:val="24"/>
          <w:szCs w:val="24"/>
        </w:rPr>
        <w:t xml:space="preserve">расспрашивать собеседника, задавая простые вопросы (кто, </w:t>
      </w:r>
      <w:r w:rsidRPr="00E663C7">
        <w:rPr>
          <w:rFonts w:ascii="Times New Roman" w:hAnsi="Times New Roman"/>
          <w:color w:val="000000"/>
          <w:spacing w:val="-1"/>
          <w:sz w:val="24"/>
          <w:szCs w:val="24"/>
        </w:rPr>
        <w:t xml:space="preserve">что, где, когда), и отвечать на вопросы собеседника, </w:t>
      </w:r>
      <w:r w:rsidRPr="00E663C7">
        <w:rPr>
          <w:rFonts w:ascii="Times New Roman" w:hAnsi="Times New Roman"/>
          <w:color w:val="000000"/>
          <w:sz w:val="24"/>
          <w:szCs w:val="24"/>
        </w:rPr>
        <w:t xml:space="preserve"> участвовать в элементарном этикетном диалоге</w:t>
      </w:r>
      <w:r w:rsidRPr="00E663C7"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E54527" w:rsidRPr="00E663C7" w:rsidRDefault="00E54527" w:rsidP="00E66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C7">
        <w:rPr>
          <w:rFonts w:ascii="Times New Roman" w:hAnsi="Times New Roman"/>
          <w:sz w:val="24"/>
          <w:szCs w:val="24"/>
        </w:rPr>
        <w:t xml:space="preserve">инсценировать изученные сказки;    </w:t>
      </w:r>
    </w:p>
    <w:p w:rsidR="00E54527" w:rsidRPr="00E663C7" w:rsidRDefault="00E54527" w:rsidP="00E663C7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63C7">
        <w:rPr>
          <w:rFonts w:ascii="Times New Roman" w:hAnsi="Times New Roman"/>
          <w:sz w:val="24"/>
          <w:szCs w:val="24"/>
        </w:rPr>
        <w:t>соотносить поступки героев сказок с принятыми моральными нормами  и уметь выделить нравственный аспект поведения героев;</w:t>
      </w:r>
    </w:p>
    <w:p w:rsidR="00E54527" w:rsidRPr="00E663C7" w:rsidRDefault="00E54527" w:rsidP="00E663C7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63C7">
        <w:rPr>
          <w:rFonts w:ascii="Times New Roman" w:hAnsi="Times New Roman"/>
          <w:sz w:val="24"/>
          <w:szCs w:val="24"/>
        </w:rPr>
        <w:t>участвовать в коллективном обсуждении проблем,  интегрироваться в группу сверстников и строить продуктивное взаимодействие и сотрудничество со сверстниками и взрослыми.</w:t>
      </w:r>
    </w:p>
    <w:p w:rsidR="00E54527" w:rsidRPr="00E663C7" w:rsidRDefault="00E54527" w:rsidP="00B706E0">
      <w:p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E54527" w:rsidRPr="00E663C7" w:rsidRDefault="00E54527" w:rsidP="00B706E0">
      <w:p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E663C7"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Воспитательные результаты внеурочной деятельности:</w:t>
      </w:r>
    </w:p>
    <w:p w:rsidR="00E54527" w:rsidRPr="00E663C7" w:rsidRDefault="00E54527" w:rsidP="00B706E0">
      <w:p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E663C7"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Первый уровень 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E54527" w:rsidRPr="00E663C7" w:rsidRDefault="00E54527" w:rsidP="00B706E0">
      <w:p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E663C7"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 Второй уровень 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</w:p>
    <w:p w:rsidR="00E54527" w:rsidRPr="00E663C7" w:rsidRDefault="00E54527" w:rsidP="00B706E0">
      <w:p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E663C7"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 Третий уровень результатов –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E54527" w:rsidRPr="00E663C7" w:rsidRDefault="00E54527" w:rsidP="00B70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C7">
        <w:rPr>
          <w:rFonts w:ascii="Times New Roman" w:hAnsi="Times New Roman"/>
          <w:sz w:val="24"/>
          <w:szCs w:val="24"/>
        </w:rPr>
        <w:t xml:space="preserve">      </w:t>
      </w:r>
    </w:p>
    <w:p w:rsidR="00E54527" w:rsidRPr="00E663C7" w:rsidRDefault="00E54527" w:rsidP="00B70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C7">
        <w:rPr>
          <w:rFonts w:ascii="Times New Roman" w:hAnsi="Times New Roman"/>
          <w:sz w:val="24"/>
          <w:szCs w:val="24"/>
        </w:rPr>
        <w:t>Содержание программы «Занимательный английский»  по английскому языку.</w:t>
      </w:r>
    </w:p>
    <w:p w:rsidR="00E54527" w:rsidRPr="00E663C7" w:rsidRDefault="00E54527" w:rsidP="00B70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C7">
        <w:rPr>
          <w:rFonts w:ascii="Times New Roman" w:hAnsi="Times New Roman"/>
          <w:sz w:val="24"/>
          <w:szCs w:val="24"/>
        </w:rPr>
        <w:t xml:space="preserve">       Программа является вариативной: педагог может вносить изменения в содержание тем (выбрать ту или иную игру, стихотворение, форму работы, заменить одну сказку на другую, дополнять практические занятия новыми приемами и т.д.).</w:t>
      </w:r>
    </w:p>
    <w:p w:rsidR="00E54527" w:rsidRPr="00E663C7" w:rsidRDefault="00E54527" w:rsidP="00B70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C7">
        <w:rPr>
          <w:rFonts w:ascii="Times New Roman" w:hAnsi="Times New Roman"/>
          <w:sz w:val="24"/>
          <w:szCs w:val="24"/>
        </w:rPr>
        <w:t xml:space="preserve"> Предметное содержание речи, предлагаемое в программе, полностью включает темы,  предусмотренные федеральным компонентом государственного стандарта по иностранным языкам. Ряд тем рассматривается более подробно.</w:t>
      </w:r>
    </w:p>
    <w:p w:rsidR="00E54527" w:rsidRPr="00E663C7" w:rsidRDefault="00E54527" w:rsidP="00125512">
      <w:pPr>
        <w:jc w:val="both"/>
        <w:rPr>
          <w:rFonts w:ascii="Times New Roman" w:hAnsi="Times New Roman"/>
          <w:sz w:val="24"/>
          <w:szCs w:val="24"/>
        </w:rPr>
      </w:pPr>
    </w:p>
    <w:p w:rsidR="00E54527" w:rsidRPr="00E663C7" w:rsidRDefault="00E54527" w:rsidP="00125512">
      <w:pPr>
        <w:jc w:val="both"/>
        <w:rPr>
          <w:rFonts w:ascii="Times New Roman" w:hAnsi="Times New Roman"/>
        </w:rPr>
      </w:pPr>
    </w:p>
    <w:p w:rsidR="00E54527" w:rsidRDefault="00E54527" w:rsidP="00125512">
      <w:pPr>
        <w:jc w:val="both"/>
        <w:rPr>
          <w:b/>
        </w:rPr>
      </w:pPr>
    </w:p>
    <w:p w:rsidR="00E54527" w:rsidRDefault="00E54527" w:rsidP="002D6C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-ItalicMT" w:hAnsi="Times New Roman"/>
          <w:b/>
          <w:iCs/>
          <w:sz w:val="24"/>
          <w:szCs w:val="24"/>
        </w:rPr>
      </w:pPr>
    </w:p>
    <w:p w:rsidR="00E54527" w:rsidRDefault="00E54527" w:rsidP="002D6C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-ItalicMT" w:hAnsi="Times New Roman"/>
          <w:b/>
          <w:iCs/>
          <w:sz w:val="24"/>
          <w:szCs w:val="24"/>
        </w:rPr>
      </w:pPr>
    </w:p>
    <w:p w:rsidR="00E54527" w:rsidRDefault="00E54527" w:rsidP="002D6C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-ItalicMT" w:hAnsi="Times New Roman"/>
          <w:b/>
          <w:iCs/>
          <w:sz w:val="24"/>
          <w:szCs w:val="24"/>
        </w:rPr>
      </w:pPr>
    </w:p>
    <w:p w:rsidR="00E54527" w:rsidRDefault="00E54527" w:rsidP="002D6C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-ItalicMT" w:hAnsi="Times New Roman"/>
          <w:b/>
          <w:iCs/>
          <w:sz w:val="24"/>
          <w:szCs w:val="24"/>
        </w:rPr>
      </w:pPr>
    </w:p>
    <w:p w:rsidR="00E54527" w:rsidRDefault="00E54527" w:rsidP="002D6C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-ItalicMT" w:hAnsi="Times New Roman"/>
          <w:b/>
          <w:iCs/>
          <w:sz w:val="24"/>
          <w:szCs w:val="24"/>
        </w:rPr>
      </w:pPr>
    </w:p>
    <w:p w:rsidR="00E54527" w:rsidRDefault="00E54527" w:rsidP="002D6C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-ItalicMT" w:hAnsi="Times New Roman"/>
          <w:b/>
          <w:iCs/>
          <w:sz w:val="24"/>
          <w:szCs w:val="24"/>
        </w:rPr>
      </w:pPr>
    </w:p>
    <w:p w:rsidR="00E54527" w:rsidRDefault="00E54527" w:rsidP="002D6C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-ItalicMT" w:hAnsi="Times New Roman"/>
          <w:b/>
          <w:iCs/>
          <w:sz w:val="24"/>
          <w:szCs w:val="24"/>
        </w:rPr>
      </w:pPr>
    </w:p>
    <w:p w:rsidR="00E54527" w:rsidRDefault="00E54527" w:rsidP="002D6C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-ItalicMT" w:hAnsi="Times New Roman"/>
          <w:b/>
          <w:iCs/>
          <w:sz w:val="24"/>
          <w:szCs w:val="24"/>
        </w:rPr>
      </w:pPr>
    </w:p>
    <w:p w:rsidR="00E54527" w:rsidRDefault="00E54527" w:rsidP="002D6C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-ItalicMT" w:hAnsi="Times New Roman"/>
          <w:b/>
          <w:iCs/>
          <w:sz w:val="24"/>
          <w:szCs w:val="24"/>
        </w:rPr>
      </w:pPr>
    </w:p>
    <w:p w:rsidR="00E54527" w:rsidRDefault="00E54527" w:rsidP="002D6C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-ItalicMT" w:hAnsi="Times New Roman"/>
          <w:b/>
          <w:iCs/>
          <w:sz w:val="24"/>
          <w:szCs w:val="24"/>
        </w:rPr>
      </w:pPr>
    </w:p>
    <w:p w:rsidR="00E54527" w:rsidRPr="006E6B3A" w:rsidRDefault="00E54527" w:rsidP="00F64223">
      <w:pPr>
        <w:spacing w:after="0" w:line="240" w:lineRule="auto"/>
        <w:ind w:left="-113"/>
        <w:jc w:val="center"/>
        <w:rPr>
          <w:rFonts w:ascii="Times New Roman" w:hAnsi="Times New Roman"/>
          <w:sz w:val="28"/>
          <w:szCs w:val="28"/>
        </w:rPr>
      </w:pPr>
      <w:r w:rsidRPr="006E6B3A">
        <w:rPr>
          <w:rFonts w:ascii="Times New Roman" w:hAnsi="Times New Roman"/>
          <w:sz w:val="28"/>
          <w:szCs w:val="28"/>
        </w:rPr>
        <w:t>Тематическое планирование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483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9"/>
        <w:gridCol w:w="4222"/>
        <w:gridCol w:w="1132"/>
        <w:gridCol w:w="1560"/>
        <w:gridCol w:w="1275"/>
        <w:gridCol w:w="1544"/>
      </w:tblGrid>
      <w:tr w:rsidR="00E54527" w:rsidRPr="00A21EB5">
        <w:trPr>
          <w:trHeight w:val="810"/>
        </w:trPr>
        <w:tc>
          <w:tcPr>
            <w:tcW w:w="290" w:type="pct"/>
            <w:vMerge w:val="restart"/>
          </w:tcPr>
          <w:p w:rsidR="00E54527" w:rsidRPr="00A21EB5" w:rsidRDefault="00E54527" w:rsidP="006E6B90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B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E54527" w:rsidRPr="00A21EB5" w:rsidRDefault="00E54527" w:rsidP="006E6B90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B5">
              <w:rPr>
                <w:rFonts w:ascii="Times New Roman" w:hAnsi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043" w:type="pct"/>
            <w:vMerge w:val="restart"/>
          </w:tcPr>
          <w:p w:rsidR="00E54527" w:rsidRPr="00A21EB5" w:rsidRDefault="00E54527" w:rsidP="006E6B90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B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темы урока</w:t>
            </w:r>
          </w:p>
        </w:tc>
        <w:tc>
          <w:tcPr>
            <w:tcW w:w="548" w:type="pct"/>
            <w:vMerge w:val="restart"/>
          </w:tcPr>
          <w:p w:rsidR="00E54527" w:rsidRPr="00A21EB5" w:rsidRDefault="00E54527" w:rsidP="006E6B90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B5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E54527" w:rsidRPr="00A21EB5" w:rsidRDefault="00E54527" w:rsidP="006E6B90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B5">
              <w:rPr>
                <w:rFonts w:ascii="Times New Roman" w:hAnsi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372" w:type="pct"/>
            <w:gridSpan w:val="2"/>
          </w:tcPr>
          <w:p w:rsidR="00E54527" w:rsidRPr="00A21EB5" w:rsidRDefault="00E54527" w:rsidP="006E6B90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B5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47" w:type="pct"/>
          </w:tcPr>
          <w:p w:rsidR="00E54527" w:rsidRPr="00A21EB5" w:rsidRDefault="00E54527" w:rsidP="006E6B90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B5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Корректировка/причины</w:t>
            </w:r>
          </w:p>
        </w:tc>
      </w:tr>
      <w:tr w:rsidR="00E54527" w:rsidRPr="00A21EB5">
        <w:trPr>
          <w:trHeight w:val="266"/>
        </w:trPr>
        <w:tc>
          <w:tcPr>
            <w:tcW w:w="290" w:type="pct"/>
            <w:vMerge/>
          </w:tcPr>
          <w:p w:rsidR="00E54527" w:rsidRPr="00A21EB5" w:rsidRDefault="00E54527" w:rsidP="006E6B90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pct"/>
            <w:vMerge/>
          </w:tcPr>
          <w:p w:rsidR="00E54527" w:rsidRPr="00A21EB5" w:rsidRDefault="00E54527" w:rsidP="006E6B90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</w:tcPr>
          <w:p w:rsidR="00E54527" w:rsidRPr="00A21EB5" w:rsidRDefault="00E54527" w:rsidP="006E6B90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</w:tcPr>
          <w:p w:rsidR="00E54527" w:rsidRPr="00A21EB5" w:rsidRDefault="00E54527" w:rsidP="006E6B90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B5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17" w:type="pct"/>
          </w:tcPr>
          <w:p w:rsidR="00E54527" w:rsidRPr="00A21EB5" w:rsidRDefault="00E54527" w:rsidP="006E6B90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B5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47" w:type="pct"/>
          </w:tcPr>
          <w:p w:rsidR="00E54527" w:rsidRPr="00A21EB5" w:rsidRDefault="00E54527" w:rsidP="006E6B90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4527" w:rsidRPr="00A21EB5">
        <w:trPr>
          <w:trHeight w:val="266"/>
        </w:trPr>
        <w:tc>
          <w:tcPr>
            <w:tcW w:w="5000" w:type="pct"/>
            <w:gridSpan w:val="6"/>
          </w:tcPr>
          <w:p w:rsidR="00E54527" w:rsidRPr="00A21EB5" w:rsidRDefault="00E54527" w:rsidP="006E6B90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lang w:eastAsia="ru-RU"/>
              </w:rPr>
            </w:pPr>
            <w:r w:rsidRPr="00A21EB5">
              <w:rPr>
                <w:rFonts w:ascii="Times New Roman" w:hAnsi="Times New Roman"/>
                <w:lang w:eastAsia="ru-RU"/>
              </w:rPr>
              <w:t xml:space="preserve">Раздел </w:t>
            </w:r>
            <w:r w:rsidRPr="00A21EB5">
              <w:rPr>
                <w:rFonts w:ascii="Times New Roman" w:hAnsi="Times New Roman"/>
              </w:rPr>
              <w:t>1</w:t>
            </w:r>
            <w:r w:rsidRPr="00A21EB5">
              <w:rPr>
                <w:rFonts w:ascii="Times New Roman" w:hAnsi="Times New Roman"/>
                <w:lang w:eastAsia="ru-RU"/>
              </w:rPr>
              <w:t xml:space="preserve">. </w:t>
            </w:r>
            <w:r w:rsidRPr="00A21EB5">
              <w:rPr>
                <w:rFonts w:ascii="Times New Roman" w:hAnsi="Times New Roman"/>
              </w:rPr>
              <w:t xml:space="preserve">Тема  раздела </w:t>
            </w:r>
            <w:r w:rsidRPr="00A21EB5">
              <w:rPr>
                <w:rFonts w:ascii="Times New Roman" w:hAnsi="Times New Roman"/>
                <w:lang w:eastAsia="ru-RU"/>
              </w:rPr>
              <w:t xml:space="preserve"> «</w:t>
            </w:r>
            <w:r w:rsidRPr="00A21EB5">
              <w:rPr>
                <w:rFonts w:ascii="Times New Roman" w:hAnsi="Times New Roman"/>
                <w:bCs/>
              </w:rPr>
              <w:t>Мир игр, песен, рифмовок и стихов</w:t>
            </w:r>
            <w:r w:rsidRPr="00A21EB5">
              <w:rPr>
                <w:rFonts w:ascii="Times New Roman" w:hAnsi="Times New Roman"/>
                <w:lang w:eastAsia="ru-RU"/>
              </w:rPr>
              <w:t>»-5.</w:t>
            </w:r>
          </w:p>
        </w:tc>
      </w:tr>
      <w:tr w:rsidR="00E54527" w:rsidRPr="00A21EB5">
        <w:trPr>
          <w:trHeight w:val="266"/>
        </w:trPr>
        <w:tc>
          <w:tcPr>
            <w:tcW w:w="290" w:type="pct"/>
          </w:tcPr>
          <w:p w:rsidR="00E54527" w:rsidRPr="00A21EB5" w:rsidRDefault="00E54527" w:rsidP="006E6B90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lang w:eastAsia="ru-RU"/>
              </w:rPr>
            </w:pPr>
            <w:r w:rsidRPr="00A21EB5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043" w:type="pct"/>
          </w:tcPr>
          <w:p w:rsidR="00E54527" w:rsidRPr="00A21EB5" w:rsidRDefault="00E54527" w:rsidP="006E6B90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</w:rPr>
            </w:pPr>
            <w:r w:rsidRPr="00A21EB5">
              <w:rPr>
                <w:rFonts w:ascii="Times New Roman" w:hAnsi="Times New Roman"/>
              </w:rPr>
              <w:t>Персональные данные. Повторение.</w:t>
            </w:r>
          </w:p>
        </w:tc>
        <w:tc>
          <w:tcPr>
            <w:tcW w:w="548" w:type="pct"/>
          </w:tcPr>
          <w:p w:rsidR="00E54527" w:rsidRPr="00A21EB5" w:rsidRDefault="00E54527" w:rsidP="006E6B90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5" w:type="pct"/>
          </w:tcPr>
          <w:p w:rsidR="00E54527" w:rsidRPr="00A21EB5" w:rsidRDefault="00E54527" w:rsidP="006E6B90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02</w:t>
            </w:r>
            <w:r w:rsidRPr="00A21EB5">
              <w:rPr>
                <w:rFonts w:ascii="Times New Roman" w:hAnsi="Times New Roman"/>
                <w:lang w:eastAsia="ru-RU"/>
              </w:rPr>
              <w:t>.09</w:t>
            </w:r>
          </w:p>
        </w:tc>
        <w:tc>
          <w:tcPr>
            <w:tcW w:w="617" w:type="pct"/>
          </w:tcPr>
          <w:p w:rsidR="00E54527" w:rsidRPr="00A21EB5" w:rsidRDefault="00E54527" w:rsidP="006E6B90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7" w:type="pct"/>
          </w:tcPr>
          <w:p w:rsidR="00E54527" w:rsidRPr="00A21EB5" w:rsidRDefault="00E54527" w:rsidP="006E6B90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54527" w:rsidRPr="00A21EB5">
        <w:trPr>
          <w:trHeight w:val="266"/>
        </w:trPr>
        <w:tc>
          <w:tcPr>
            <w:tcW w:w="290" w:type="pct"/>
          </w:tcPr>
          <w:p w:rsidR="00E54527" w:rsidRPr="00A21EB5" w:rsidRDefault="00E54527" w:rsidP="006E6B90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lang w:eastAsia="ru-RU"/>
              </w:rPr>
            </w:pPr>
            <w:r w:rsidRPr="00A21EB5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2043" w:type="pct"/>
          </w:tcPr>
          <w:p w:rsidR="00E54527" w:rsidRPr="00A21EB5" w:rsidRDefault="00E54527" w:rsidP="006E6B90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lang w:eastAsia="ru-RU"/>
              </w:rPr>
            </w:pPr>
            <w:r w:rsidRPr="00A21EB5">
              <w:rPr>
                <w:rFonts w:ascii="Times New Roman" w:hAnsi="Times New Roman"/>
              </w:rPr>
              <w:t xml:space="preserve"> Заполнение анкеты с персональными данными. Повторение.</w:t>
            </w:r>
          </w:p>
        </w:tc>
        <w:tc>
          <w:tcPr>
            <w:tcW w:w="548" w:type="pct"/>
          </w:tcPr>
          <w:p w:rsidR="00E54527" w:rsidRPr="00A21EB5" w:rsidRDefault="00E54527" w:rsidP="006E6B90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5" w:type="pct"/>
          </w:tcPr>
          <w:p w:rsidR="00E54527" w:rsidRPr="00A21EB5" w:rsidRDefault="00E54527" w:rsidP="006E6B90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</w:t>
            </w:r>
            <w:r w:rsidRPr="00A21EB5">
              <w:rPr>
                <w:rFonts w:ascii="Times New Roman" w:hAnsi="Times New Roman"/>
                <w:lang w:eastAsia="ru-RU"/>
              </w:rPr>
              <w:t>.09</w:t>
            </w:r>
          </w:p>
        </w:tc>
        <w:tc>
          <w:tcPr>
            <w:tcW w:w="617" w:type="pct"/>
          </w:tcPr>
          <w:p w:rsidR="00E54527" w:rsidRPr="00A21EB5" w:rsidRDefault="00E54527" w:rsidP="006E6B90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7" w:type="pct"/>
          </w:tcPr>
          <w:p w:rsidR="00E54527" w:rsidRPr="00A21EB5" w:rsidRDefault="00E54527" w:rsidP="006E6B90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54527" w:rsidRPr="00A21EB5">
        <w:trPr>
          <w:trHeight w:val="266"/>
        </w:trPr>
        <w:tc>
          <w:tcPr>
            <w:tcW w:w="290" w:type="pct"/>
          </w:tcPr>
          <w:p w:rsidR="00E54527" w:rsidRPr="00A21EB5" w:rsidRDefault="00E54527" w:rsidP="006E6B90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lang w:eastAsia="ru-RU"/>
              </w:rPr>
            </w:pPr>
            <w:r w:rsidRPr="00A21EB5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2043" w:type="pct"/>
          </w:tcPr>
          <w:p w:rsidR="00E54527" w:rsidRPr="00A21EB5" w:rsidRDefault="00E54527" w:rsidP="006E6B90">
            <w:pPr>
              <w:rPr>
                <w:rFonts w:ascii="Times New Roman" w:hAnsi="Times New Roman"/>
              </w:rPr>
            </w:pPr>
            <w:r w:rsidRPr="00A21EB5">
              <w:rPr>
                <w:rFonts w:ascii="Times New Roman" w:hAnsi="Times New Roman"/>
              </w:rPr>
              <w:t>В мире песен.</w:t>
            </w:r>
          </w:p>
        </w:tc>
        <w:tc>
          <w:tcPr>
            <w:tcW w:w="548" w:type="pct"/>
          </w:tcPr>
          <w:p w:rsidR="00E54527" w:rsidRPr="00A21EB5" w:rsidRDefault="00E54527" w:rsidP="006E6B90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5" w:type="pct"/>
          </w:tcPr>
          <w:p w:rsidR="00E54527" w:rsidRPr="00A21EB5" w:rsidRDefault="00E54527" w:rsidP="006E6B90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  <w:r w:rsidRPr="00A21EB5">
              <w:rPr>
                <w:rFonts w:ascii="Times New Roman" w:hAnsi="Times New Roman"/>
                <w:lang w:eastAsia="ru-RU"/>
              </w:rPr>
              <w:t>.09</w:t>
            </w:r>
          </w:p>
        </w:tc>
        <w:tc>
          <w:tcPr>
            <w:tcW w:w="617" w:type="pct"/>
          </w:tcPr>
          <w:p w:rsidR="00E54527" w:rsidRPr="00A21EB5" w:rsidRDefault="00E54527" w:rsidP="006E6B90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7" w:type="pct"/>
          </w:tcPr>
          <w:p w:rsidR="00E54527" w:rsidRPr="00A21EB5" w:rsidRDefault="00E54527" w:rsidP="006E6B90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54527" w:rsidRPr="00A21EB5">
        <w:trPr>
          <w:trHeight w:val="266"/>
        </w:trPr>
        <w:tc>
          <w:tcPr>
            <w:tcW w:w="290" w:type="pct"/>
          </w:tcPr>
          <w:p w:rsidR="00E54527" w:rsidRPr="00A21EB5" w:rsidRDefault="00E54527" w:rsidP="006E6B90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lang w:eastAsia="ru-RU"/>
              </w:rPr>
            </w:pPr>
            <w:r w:rsidRPr="00A21EB5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2043" w:type="pct"/>
          </w:tcPr>
          <w:p w:rsidR="00E54527" w:rsidRPr="00A21EB5" w:rsidRDefault="00E54527" w:rsidP="006E6B90">
            <w:pPr>
              <w:rPr>
                <w:rFonts w:ascii="Times New Roman" w:hAnsi="Times New Roman"/>
              </w:rPr>
            </w:pPr>
            <w:r w:rsidRPr="00A21EB5">
              <w:rPr>
                <w:rFonts w:ascii="Times New Roman" w:hAnsi="Times New Roman"/>
              </w:rPr>
              <w:t>Песенный английский</w:t>
            </w:r>
          </w:p>
        </w:tc>
        <w:tc>
          <w:tcPr>
            <w:tcW w:w="548" w:type="pct"/>
          </w:tcPr>
          <w:p w:rsidR="00E54527" w:rsidRPr="00A21EB5" w:rsidRDefault="00E54527" w:rsidP="006E6B90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5" w:type="pct"/>
          </w:tcPr>
          <w:p w:rsidR="00E54527" w:rsidRPr="00A21EB5" w:rsidRDefault="00E54527" w:rsidP="006E6B90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  <w:r w:rsidRPr="00A21EB5">
              <w:rPr>
                <w:rFonts w:ascii="Times New Roman" w:hAnsi="Times New Roman"/>
                <w:lang w:eastAsia="ru-RU"/>
              </w:rPr>
              <w:t>.09</w:t>
            </w:r>
          </w:p>
        </w:tc>
        <w:tc>
          <w:tcPr>
            <w:tcW w:w="617" w:type="pct"/>
          </w:tcPr>
          <w:p w:rsidR="00E54527" w:rsidRPr="00A21EB5" w:rsidRDefault="00E54527" w:rsidP="006E6B90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7" w:type="pct"/>
          </w:tcPr>
          <w:p w:rsidR="00E54527" w:rsidRPr="00A21EB5" w:rsidRDefault="00E54527" w:rsidP="006E6B90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54527" w:rsidRPr="00A21EB5">
        <w:trPr>
          <w:trHeight w:val="266"/>
        </w:trPr>
        <w:tc>
          <w:tcPr>
            <w:tcW w:w="290" w:type="pct"/>
          </w:tcPr>
          <w:p w:rsidR="00E54527" w:rsidRPr="00A21EB5" w:rsidRDefault="00E54527" w:rsidP="006E6B90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lang w:eastAsia="ru-RU"/>
              </w:rPr>
            </w:pPr>
            <w:r w:rsidRPr="00A21EB5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2043" w:type="pct"/>
          </w:tcPr>
          <w:p w:rsidR="00E54527" w:rsidRPr="00A21EB5" w:rsidRDefault="00E54527" w:rsidP="006E6B90">
            <w:pPr>
              <w:rPr>
                <w:rFonts w:ascii="Times New Roman" w:hAnsi="Times New Roman"/>
              </w:rPr>
            </w:pPr>
            <w:r w:rsidRPr="00A21EB5">
              <w:rPr>
                <w:rFonts w:ascii="Times New Roman" w:hAnsi="Times New Roman"/>
              </w:rPr>
              <w:t>В мире прекрасного.</w:t>
            </w:r>
          </w:p>
        </w:tc>
        <w:tc>
          <w:tcPr>
            <w:tcW w:w="548" w:type="pct"/>
          </w:tcPr>
          <w:p w:rsidR="00E54527" w:rsidRPr="00A21EB5" w:rsidRDefault="00E54527" w:rsidP="006E6B90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5" w:type="pct"/>
          </w:tcPr>
          <w:p w:rsidR="00E54527" w:rsidRPr="00A21EB5" w:rsidRDefault="00E54527" w:rsidP="006E6B90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30.</w:t>
            </w:r>
            <w:r w:rsidRPr="00A21EB5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617" w:type="pct"/>
          </w:tcPr>
          <w:p w:rsidR="00E54527" w:rsidRPr="00A21EB5" w:rsidRDefault="00E54527" w:rsidP="006E6B90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7" w:type="pct"/>
          </w:tcPr>
          <w:p w:rsidR="00E54527" w:rsidRPr="00A21EB5" w:rsidRDefault="00E54527" w:rsidP="006E6B90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54527" w:rsidRPr="00A21EB5">
        <w:trPr>
          <w:trHeight w:val="266"/>
        </w:trPr>
        <w:tc>
          <w:tcPr>
            <w:tcW w:w="5000" w:type="pct"/>
            <w:gridSpan w:val="6"/>
          </w:tcPr>
          <w:p w:rsidR="00E54527" w:rsidRPr="00A21EB5" w:rsidRDefault="00E54527" w:rsidP="006E6B90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lang w:eastAsia="ru-RU"/>
              </w:rPr>
            </w:pPr>
            <w:r w:rsidRPr="00A21EB5">
              <w:rPr>
                <w:rFonts w:ascii="Times New Roman" w:hAnsi="Times New Roman"/>
                <w:lang w:eastAsia="ru-RU"/>
              </w:rPr>
              <w:t xml:space="preserve">Раздел </w:t>
            </w:r>
            <w:r w:rsidRPr="00A21EB5">
              <w:rPr>
                <w:rFonts w:ascii="Times New Roman" w:hAnsi="Times New Roman"/>
              </w:rPr>
              <w:t>2</w:t>
            </w:r>
            <w:r w:rsidRPr="00A21EB5">
              <w:rPr>
                <w:rFonts w:ascii="Times New Roman" w:hAnsi="Times New Roman"/>
                <w:lang w:eastAsia="ru-RU"/>
              </w:rPr>
              <w:t xml:space="preserve">. </w:t>
            </w:r>
            <w:r w:rsidRPr="00A21EB5">
              <w:rPr>
                <w:rFonts w:ascii="Times New Roman" w:hAnsi="Times New Roman"/>
              </w:rPr>
              <w:t xml:space="preserve">Тема  раздела </w:t>
            </w:r>
            <w:r w:rsidRPr="00A21EB5">
              <w:rPr>
                <w:rFonts w:ascii="Times New Roman" w:hAnsi="Times New Roman"/>
                <w:lang w:eastAsia="ru-RU"/>
              </w:rPr>
              <w:t xml:space="preserve"> «</w:t>
            </w:r>
            <w:r w:rsidRPr="00A21EB5">
              <w:rPr>
                <w:rFonts w:ascii="Times New Roman" w:hAnsi="Times New Roman"/>
                <w:bCs/>
              </w:rPr>
              <w:t>Бытовой английский</w:t>
            </w:r>
            <w:r w:rsidRPr="00A21EB5">
              <w:rPr>
                <w:rFonts w:ascii="Times New Roman" w:hAnsi="Times New Roman"/>
                <w:lang w:eastAsia="ru-RU"/>
              </w:rPr>
              <w:t>»-7.</w:t>
            </w:r>
          </w:p>
        </w:tc>
      </w:tr>
      <w:tr w:rsidR="00E54527" w:rsidRPr="00A21EB5">
        <w:trPr>
          <w:trHeight w:val="266"/>
        </w:trPr>
        <w:tc>
          <w:tcPr>
            <w:tcW w:w="290" w:type="pct"/>
          </w:tcPr>
          <w:p w:rsidR="00E54527" w:rsidRPr="00A21EB5" w:rsidRDefault="00E54527" w:rsidP="006E6B90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lang w:eastAsia="ru-RU"/>
              </w:rPr>
            </w:pPr>
            <w:r w:rsidRPr="00A21EB5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2043" w:type="pct"/>
          </w:tcPr>
          <w:p w:rsidR="00E54527" w:rsidRPr="00A21EB5" w:rsidRDefault="00E54527" w:rsidP="006E6B90">
            <w:pPr>
              <w:rPr>
                <w:rFonts w:ascii="Times New Roman" w:hAnsi="Times New Roman"/>
              </w:rPr>
            </w:pPr>
            <w:r w:rsidRPr="00A21EB5">
              <w:rPr>
                <w:rFonts w:ascii="Times New Roman" w:hAnsi="Times New Roman"/>
              </w:rPr>
              <w:t>Краткая информация о себе</w:t>
            </w:r>
          </w:p>
        </w:tc>
        <w:tc>
          <w:tcPr>
            <w:tcW w:w="548" w:type="pct"/>
          </w:tcPr>
          <w:p w:rsidR="00E54527" w:rsidRPr="00A21EB5" w:rsidRDefault="00E54527" w:rsidP="006E6B90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5" w:type="pct"/>
          </w:tcPr>
          <w:p w:rsidR="00E54527" w:rsidRPr="00A21EB5" w:rsidRDefault="00E54527" w:rsidP="006E6B90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</w:t>
            </w:r>
            <w:r w:rsidRPr="00A21EB5">
              <w:rPr>
                <w:rFonts w:ascii="Times New Roman" w:hAnsi="Times New Roman"/>
                <w:lang w:eastAsia="ru-RU"/>
              </w:rPr>
              <w:t>.10</w:t>
            </w:r>
          </w:p>
        </w:tc>
        <w:tc>
          <w:tcPr>
            <w:tcW w:w="617" w:type="pct"/>
          </w:tcPr>
          <w:p w:rsidR="00E54527" w:rsidRPr="00A21EB5" w:rsidRDefault="00E54527" w:rsidP="006E6B90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7" w:type="pct"/>
          </w:tcPr>
          <w:p w:rsidR="00E54527" w:rsidRPr="00A21EB5" w:rsidRDefault="00E54527" w:rsidP="006E6B90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54527" w:rsidRPr="00A21EB5">
        <w:trPr>
          <w:trHeight w:val="266"/>
        </w:trPr>
        <w:tc>
          <w:tcPr>
            <w:tcW w:w="290" w:type="pct"/>
          </w:tcPr>
          <w:p w:rsidR="00E54527" w:rsidRPr="00A21EB5" w:rsidRDefault="00E54527" w:rsidP="006E6B90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lang w:eastAsia="ru-RU"/>
              </w:rPr>
            </w:pPr>
            <w:r w:rsidRPr="00A21EB5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2043" w:type="pct"/>
          </w:tcPr>
          <w:p w:rsidR="00E54527" w:rsidRPr="00A21EB5" w:rsidRDefault="00E54527" w:rsidP="00AD4C33">
            <w:pPr>
              <w:rPr>
                <w:rFonts w:ascii="Times New Roman" w:hAnsi="Times New Roman"/>
              </w:rPr>
            </w:pPr>
            <w:r w:rsidRPr="00A21EB5">
              <w:rPr>
                <w:rFonts w:ascii="Times New Roman" w:hAnsi="Times New Roman"/>
              </w:rPr>
              <w:t>Составление рассказа о семье</w:t>
            </w:r>
          </w:p>
        </w:tc>
        <w:tc>
          <w:tcPr>
            <w:tcW w:w="548" w:type="pct"/>
          </w:tcPr>
          <w:p w:rsidR="00E54527" w:rsidRPr="00A21EB5" w:rsidRDefault="00E54527" w:rsidP="006E6B90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5" w:type="pct"/>
          </w:tcPr>
          <w:p w:rsidR="00E54527" w:rsidRPr="00A21EB5" w:rsidRDefault="00E54527" w:rsidP="006E6B90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  <w:r w:rsidRPr="00A21EB5">
              <w:rPr>
                <w:rFonts w:ascii="Times New Roman" w:hAnsi="Times New Roman"/>
                <w:lang w:eastAsia="ru-RU"/>
              </w:rPr>
              <w:t>.10</w:t>
            </w:r>
          </w:p>
        </w:tc>
        <w:tc>
          <w:tcPr>
            <w:tcW w:w="617" w:type="pct"/>
          </w:tcPr>
          <w:p w:rsidR="00E54527" w:rsidRPr="00A21EB5" w:rsidRDefault="00E54527" w:rsidP="006E6B90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7" w:type="pct"/>
          </w:tcPr>
          <w:p w:rsidR="00E54527" w:rsidRPr="00A21EB5" w:rsidRDefault="00E54527" w:rsidP="006E6B90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54527" w:rsidRPr="00A21EB5">
        <w:trPr>
          <w:trHeight w:val="266"/>
        </w:trPr>
        <w:tc>
          <w:tcPr>
            <w:tcW w:w="290" w:type="pct"/>
          </w:tcPr>
          <w:p w:rsidR="00E54527" w:rsidRPr="00A21EB5" w:rsidRDefault="00E54527" w:rsidP="006E6B90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lang w:eastAsia="ru-RU"/>
              </w:rPr>
            </w:pPr>
            <w:r w:rsidRPr="00A21EB5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2043" w:type="pct"/>
          </w:tcPr>
          <w:p w:rsidR="00E54527" w:rsidRPr="00A21EB5" w:rsidRDefault="00E54527" w:rsidP="00AD4C33">
            <w:pPr>
              <w:rPr>
                <w:rFonts w:ascii="Times New Roman" w:hAnsi="Times New Roman"/>
              </w:rPr>
            </w:pPr>
            <w:r w:rsidRPr="00A21EB5">
              <w:rPr>
                <w:rFonts w:ascii="Times New Roman" w:hAnsi="Times New Roman"/>
              </w:rPr>
              <w:t xml:space="preserve">Проект по теме «Родословное древо » </w:t>
            </w:r>
          </w:p>
        </w:tc>
        <w:tc>
          <w:tcPr>
            <w:tcW w:w="548" w:type="pct"/>
          </w:tcPr>
          <w:p w:rsidR="00E54527" w:rsidRPr="00A21EB5" w:rsidRDefault="00E54527" w:rsidP="006E6B90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5" w:type="pct"/>
          </w:tcPr>
          <w:p w:rsidR="00E54527" w:rsidRPr="00A21EB5" w:rsidRDefault="00E54527" w:rsidP="006E6B90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  <w:r w:rsidRPr="00A21EB5">
              <w:rPr>
                <w:rFonts w:ascii="Times New Roman" w:hAnsi="Times New Roman"/>
                <w:lang w:eastAsia="ru-RU"/>
              </w:rPr>
              <w:t>.10</w:t>
            </w:r>
          </w:p>
        </w:tc>
        <w:tc>
          <w:tcPr>
            <w:tcW w:w="617" w:type="pct"/>
          </w:tcPr>
          <w:p w:rsidR="00E54527" w:rsidRPr="00A21EB5" w:rsidRDefault="00E54527" w:rsidP="006E6B90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7" w:type="pct"/>
          </w:tcPr>
          <w:p w:rsidR="00E54527" w:rsidRPr="00A21EB5" w:rsidRDefault="00E54527" w:rsidP="006E6B90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54527" w:rsidRPr="00A21EB5">
        <w:trPr>
          <w:trHeight w:val="266"/>
        </w:trPr>
        <w:tc>
          <w:tcPr>
            <w:tcW w:w="290" w:type="pct"/>
          </w:tcPr>
          <w:p w:rsidR="00E54527" w:rsidRPr="00A21EB5" w:rsidRDefault="00E54527" w:rsidP="006E6B9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1EB5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2043" w:type="pct"/>
          </w:tcPr>
          <w:p w:rsidR="00E54527" w:rsidRPr="00A21EB5" w:rsidRDefault="00E54527" w:rsidP="00AD4C33">
            <w:pPr>
              <w:rPr>
                <w:rFonts w:ascii="Times New Roman" w:hAnsi="Times New Roman"/>
              </w:rPr>
            </w:pPr>
            <w:r w:rsidRPr="00A21EB5">
              <w:rPr>
                <w:rFonts w:ascii="Times New Roman" w:hAnsi="Times New Roman"/>
              </w:rPr>
              <w:t>Защита проекта «Моя родословная»</w:t>
            </w:r>
          </w:p>
        </w:tc>
        <w:tc>
          <w:tcPr>
            <w:tcW w:w="548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5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  <w:r w:rsidRPr="00A21EB5">
              <w:rPr>
                <w:rFonts w:ascii="Times New Roman" w:hAnsi="Times New Roman"/>
                <w:lang w:eastAsia="ru-RU"/>
              </w:rPr>
              <w:t>.10</w:t>
            </w:r>
          </w:p>
        </w:tc>
        <w:tc>
          <w:tcPr>
            <w:tcW w:w="617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7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54527" w:rsidRPr="00A21EB5">
        <w:trPr>
          <w:trHeight w:val="266"/>
        </w:trPr>
        <w:tc>
          <w:tcPr>
            <w:tcW w:w="290" w:type="pct"/>
          </w:tcPr>
          <w:p w:rsidR="00E54527" w:rsidRPr="00A21EB5" w:rsidRDefault="00E54527" w:rsidP="006E6B9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1EB5"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2043" w:type="pct"/>
          </w:tcPr>
          <w:p w:rsidR="00E54527" w:rsidRPr="00A21EB5" w:rsidRDefault="00E54527" w:rsidP="00AD4C33">
            <w:pPr>
              <w:rPr>
                <w:rFonts w:ascii="Times New Roman" w:hAnsi="Times New Roman"/>
              </w:rPr>
            </w:pPr>
            <w:r w:rsidRPr="00A21EB5">
              <w:rPr>
                <w:rFonts w:ascii="Times New Roman" w:hAnsi="Times New Roman"/>
              </w:rPr>
              <w:t>Распорядок дня</w:t>
            </w:r>
          </w:p>
        </w:tc>
        <w:tc>
          <w:tcPr>
            <w:tcW w:w="548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5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Pr="00A21EB5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17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7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54527" w:rsidRPr="00A21EB5">
        <w:trPr>
          <w:trHeight w:val="266"/>
        </w:trPr>
        <w:tc>
          <w:tcPr>
            <w:tcW w:w="290" w:type="pct"/>
          </w:tcPr>
          <w:p w:rsidR="00E54527" w:rsidRPr="00A21EB5" w:rsidRDefault="00E54527" w:rsidP="006E6B9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1EB5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043" w:type="pct"/>
          </w:tcPr>
          <w:p w:rsidR="00E54527" w:rsidRPr="00A21EB5" w:rsidRDefault="00E54527" w:rsidP="00AD4C33">
            <w:pPr>
              <w:rPr>
                <w:rFonts w:ascii="Times New Roman" w:hAnsi="Times New Roman"/>
              </w:rPr>
            </w:pPr>
            <w:r w:rsidRPr="00A21EB5">
              <w:rPr>
                <w:rFonts w:ascii="Times New Roman" w:hAnsi="Times New Roman"/>
              </w:rPr>
              <w:t>Проект по теме: «Мой рабочий день»</w:t>
            </w:r>
          </w:p>
        </w:tc>
        <w:tc>
          <w:tcPr>
            <w:tcW w:w="548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5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  <w:r w:rsidRPr="00A21EB5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17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7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54527" w:rsidRPr="00A21EB5">
        <w:trPr>
          <w:trHeight w:val="266"/>
        </w:trPr>
        <w:tc>
          <w:tcPr>
            <w:tcW w:w="290" w:type="pct"/>
          </w:tcPr>
          <w:p w:rsidR="00E54527" w:rsidRPr="00A21EB5" w:rsidRDefault="00E54527" w:rsidP="006E6B9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1EB5">
              <w:rPr>
                <w:rFonts w:ascii="Times New Roman" w:hAnsi="Times New Roman"/>
                <w:lang w:eastAsia="ru-RU"/>
              </w:rPr>
              <w:t>12.</w:t>
            </w:r>
          </w:p>
        </w:tc>
        <w:tc>
          <w:tcPr>
            <w:tcW w:w="2043" w:type="pct"/>
          </w:tcPr>
          <w:p w:rsidR="00E54527" w:rsidRPr="00A21EB5" w:rsidRDefault="00E54527" w:rsidP="006E6B90">
            <w:pPr>
              <w:rPr>
                <w:rFonts w:ascii="Times New Roman" w:hAnsi="Times New Roman"/>
              </w:rPr>
            </w:pPr>
            <w:r w:rsidRPr="00A21EB5">
              <w:rPr>
                <w:rFonts w:ascii="Times New Roman" w:hAnsi="Times New Roman"/>
              </w:rPr>
              <w:t>Диалог по теме: «Погода и выбор одежды»</w:t>
            </w:r>
          </w:p>
        </w:tc>
        <w:tc>
          <w:tcPr>
            <w:tcW w:w="548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5" w:type="pct"/>
          </w:tcPr>
          <w:p w:rsidR="00E54527" w:rsidRPr="00A21EB5" w:rsidRDefault="00E54527" w:rsidP="00E4125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  <w:r w:rsidRPr="00A21EB5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17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7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54527" w:rsidRPr="00A21EB5">
        <w:trPr>
          <w:trHeight w:val="266"/>
        </w:trPr>
        <w:tc>
          <w:tcPr>
            <w:tcW w:w="5000" w:type="pct"/>
            <w:gridSpan w:val="6"/>
          </w:tcPr>
          <w:p w:rsidR="00E54527" w:rsidRPr="00A21EB5" w:rsidRDefault="00E54527" w:rsidP="001A7F8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1EB5">
              <w:rPr>
                <w:rFonts w:ascii="Times New Roman" w:hAnsi="Times New Roman"/>
                <w:lang w:eastAsia="ru-RU"/>
              </w:rPr>
              <w:t xml:space="preserve">Раздел </w:t>
            </w:r>
            <w:r w:rsidRPr="00A21EB5">
              <w:rPr>
                <w:rFonts w:ascii="Times New Roman" w:hAnsi="Times New Roman"/>
              </w:rPr>
              <w:t>3</w:t>
            </w:r>
            <w:r w:rsidRPr="00A21EB5">
              <w:rPr>
                <w:rFonts w:ascii="Times New Roman" w:hAnsi="Times New Roman"/>
                <w:lang w:eastAsia="ru-RU"/>
              </w:rPr>
              <w:t xml:space="preserve">. </w:t>
            </w:r>
            <w:r w:rsidRPr="00A21EB5">
              <w:rPr>
                <w:rFonts w:ascii="Times New Roman" w:hAnsi="Times New Roman"/>
              </w:rPr>
              <w:t>Тема  раздела</w:t>
            </w:r>
            <w:r w:rsidRPr="00A21EB5">
              <w:rPr>
                <w:rFonts w:ascii="Times New Roman" w:hAnsi="Times New Roman"/>
                <w:sz w:val="24"/>
                <w:szCs w:val="24"/>
              </w:rPr>
              <w:t>«Праздники Нового года и Рождества в Великобритании, в России»-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54527" w:rsidRPr="00A21EB5">
        <w:trPr>
          <w:trHeight w:val="266"/>
        </w:trPr>
        <w:tc>
          <w:tcPr>
            <w:tcW w:w="290" w:type="pct"/>
          </w:tcPr>
          <w:p w:rsidR="00E54527" w:rsidRPr="00A21EB5" w:rsidRDefault="00E54527" w:rsidP="006E6B9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1EB5">
              <w:rPr>
                <w:rFonts w:ascii="Times New Roman" w:hAnsi="Times New Roman"/>
                <w:lang w:eastAsia="ru-RU"/>
              </w:rPr>
              <w:t>13.</w:t>
            </w:r>
          </w:p>
        </w:tc>
        <w:tc>
          <w:tcPr>
            <w:tcW w:w="2043" w:type="pct"/>
          </w:tcPr>
          <w:p w:rsidR="00E54527" w:rsidRPr="00A21EB5" w:rsidRDefault="00E54527" w:rsidP="00AD4C33">
            <w:pPr>
              <w:rPr>
                <w:rFonts w:ascii="Times New Roman" w:hAnsi="Times New Roman"/>
              </w:rPr>
            </w:pPr>
            <w:r w:rsidRPr="00A21EB5">
              <w:rPr>
                <w:rFonts w:ascii="Times New Roman" w:hAnsi="Times New Roman"/>
              </w:rPr>
              <w:t>Национальные традиции празднования Рождества, Нового года в англоязычных странах.</w:t>
            </w:r>
          </w:p>
        </w:tc>
        <w:tc>
          <w:tcPr>
            <w:tcW w:w="548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5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  <w:r w:rsidRPr="00A21EB5">
              <w:rPr>
                <w:rFonts w:ascii="Times New Roman" w:hAnsi="Times New Roman"/>
                <w:lang w:eastAsia="ru-RU"/>
              </w:rPr>
              <w:t>2.1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17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7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54527" w:rsidRPr="00A21EB5">
        <w:trPr>
          <w:trHeight w:val="266"/>
        </w:trPr>
        <w:tc>
          <w:tcPr>
            <w:tcW w:w="290" w:type="pct"/>
          </w:tcPr>
          <w:p w:rsidR="00E54527" w:rsidRPr="00A21EB5" w:rsidRDefault="00E54527" w:rsidP="006E6B9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1EB5">
              <w:rPr>
                <w:rFonts w:ascii="Times New Roman" w:hAnsi="Times New Roman"/>
                <w:lang w:eastAsia="ru-RU"/>
              </w:rPr>
              <w:t>14.</w:t>
            </w:r>
          </w:p>
        </w:tc>
        <w:tc>
          <w:tcPr>
            <w:tcW w:w="2043" w:type="pct"/>
          </w:tcPr>
          <w:p w:rsidR="00E54527" w:rsidRPr="00A21EB5" w:rsidRDefault="00E54527" w:rsidP="00AD4C33">
            <w:pPr>
              <w:rPr>
                <w:rFonts w:ascii="Times New Roman" w:hAnsi="Times New Roman"/>
              </w:rPr>
            </w:pPr>
            <w:r w:rsidRPr="00A21EB5">
              <w:rPr>
                <w:rFonts w:ascii="Times New Roman" w:hAnsi="Times New Roman"/>
              </w:rPr>
              <w:t>Празднование Нового года в России.</w:t>
            </w:r>
          </w:p>
        </w:tc>
        <w:tc>
          <w:tcPr>
            <w:tcW w:w="548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5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  <w:r w:rsidRPr="00A21EB5">
              <w:rPr>
                <w:rFonts w:ascii="Times New Roman" w:hAnsi="Times New Roman"/>
                <w:lang w:eastAsia="ru-RU"/>
              </w:rPr>
              <w:t>9.1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17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7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54527" w:rsidRPr="00A21EB5">
        <w:trPr>
          <w:trHeight w:val="266"/>
        </w:trPr>
        <w:tc>
          <w:tcPr>
            <w:tcW w:w="290" w:type="pct"/>
          </w:tcPr>
          <w:p w:rsidR="00E54527" w:rsidRPr="00A21EB5" w:rsidRDefault="00E54527" w:rsidP="006E6B9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1EB5">
              <w:rPr>
                <w:rFonts w:ascii="Times New Roman" w:hAnsi="Times New Roman"/>
                <w:lang w:eastAsia="ru-RU"/>
              </w:rPr>
              <w:t>15.</w:t>
            </w:r>
          </w:p>
        </w:tc>
        <w:tc>
          <w:tcPr>
            <w:tcW w:w="2043" w:type="pct"/>
          </w:tcPr>
          <w:p w:rsidR="00E54527" w:rsidRPr="00A21EB5" w:rsidRDefault="00E54527" w:rsidP="00AD4C33">
            <w:pPr>
              <w:rPr>
                <w:rFonts w:ascii="Times New Roman" w:hAnsi="Times New Roman"/>
              </w:rPr>
            </w:pPr>
            <w:r w:rsidRPr="00A21EB5">
              <w:rPr>
                <w:rFonts w:ascii="Times New Roman" w:hAnsi="Times New Roman"/>
              </w:rPr>
              <w:t>Подготовка к праздникам.</w:t>
            </w:r>
          </w:p>
        </w:tc>
        <w:tc>
          <w:tcPr>
            <w:tcW w:w="548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5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Pr="00A21EB5">
              <w:rPr>
                <w:rFonts w:ascii="Times New Roman" w:hAnsi="Times New Roman"/>
                <w:lang w:eastAsia="ru-RU"/>
              </w:rPr>
              <w:t>6.1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17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7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54527" w:rsidRPr="00A21EB5">
        <w:trPr>
          <w:trHeight w:val="266"/>
        </w:trPr>
        <w:tc>
          <w:tcPr>
            <w:tcW w:w="290" w:type="pct"/>
          </w:tcPr>
          <w:p w:rsidR="00E54527" w:rsidRPr="00A21EB5" w:rsidRDefault="00E54527" w:rsidP="006E6B9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1EB5">
              <w:rPr>
                <w:rFonts w:ascii="Times New Roman" w:hAnsi="Times New Roman"/>
                <w:lang w:eastAsia="ru-RU"/>
              </w:rPr>
              <w:t>16.</w:t>
            </w:r>
          </w:p>
        </w:tc>
        <w:tc>
          <w:tcPr>
            <w:tcW w:w="2043" w:type="pct"/>
          </w:tcPr>
          <w:p w:rsidR="00E54527" w:rsidRPr="00A21EB5" w:rsidRDefault="00E54527" w:rsidP="00AD4C33">
            <w:pPr>
              <w:rPr>
                <w:rFonts w:ascii="Times New Roman" w:hAnsi="Times New Roman"/>
              </w:rPr>
            </w:pPr>
            <w:r w:rsidRPr="00D51411">
              <w:rPr>
                <w:rFonts w:ascii="Times New Roman" w:hAnsi="Times New Roman"/>
              </w:rPr>
              <w:t>Рождество в Англии</w:t>
            </w:r>
          </w:p>
        </w:tc>
        <w:tc>
          <w:tcPr>
            <w:tcW w:w="548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5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A21EB5">
              <w:rPr>
                <w:rFonts w:ascii="Times New Roman" w:hAnsi="Times New Roman"/>
                <w:lang w:eastAsia="ru-RU"/>
              </w:rPr>
              <w:t>3.12</w:t>
            </w:r>
          </w:p>
        </w:tc>
        <w:tc>
          <w:tcPr>
            <w:tcW w:w="617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7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54527" w:rsidRPr="00A21EB5">
        <w:trPr>
          <w:trHeight w:val="266"/>
        </w:trPr>
        <w:tc>
          <w:tcPr>
            <w:tcW w:w="290" w:type="pct"/>
          </w:tcPr>
          <w:p w:rsidR="00E54527" w:rsidRPr="00A21EB5" w:rsidRDefault="00E54527" w:rsidP="006E6B9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1EB5">
              <w:rPr>
                <w:rFonts w:ascii="Times New Roman" w:hAnsi="Times New Roman"/>
                <w:lang w:eastAsia="ru-RU"/>
              </w:rPr>
              <w:t>17.</w:t>
            </w:r>
          </w:p>
        </w:tc>
        <w:tc>
          <w:tcPr>
            <w:tcW w:w="2043" w:type="pct"/>
          </w:tcPr>
          <w:p w:rsidR="00E54527" w:rsidRPr="00A21EB5" w:rsidRDefault="00E54527" w:rsidP="00AD4C33">
            <w:pPr>
              <w:rPr>
                <w:rFonts w:ascii="Times New Roman" w:hAnsi="Times New Roman"/>
              </w:rPr>
            </w:pPr>
            <w:r w:rsidRPr="00A21EB5">
              <w:rPr>
                <w:rFonts w:ascii="Times New Roman" w:hAnsi="Times New Roman"/>
              </w:rPr>
              <w:t>Оформление поздравительных открыток к Новому году.</w:t>
            </w:r>
          </w:p>
        </w:tc>
        <w:tc>
          <w:tcPr>
            <w:tcW w:w="548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5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  <w:r w:rsidRPr="00A21EB5">
              <w:rPr>
                <w:rFonts w:ascii="Times New Roman" w:hAnsi="Times New Roman"/>
                <w:lang w:eastAsia="ru-RU"/>
              </w:rPr>
              <w:t>.12</w:t>
            </w:r>
          </w:p>
        </w:tc>
        <w:tc>
          <w:tcPr>
            <w:tcW w:w="617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7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54527" w:rsidRPr="00A21EB5">
        <w:trPr>
          <w:trHeight w:val="266"/>
        </w:trPr>
        <w:tc>
          <w:tcPr>
            <w:tcW w:w="5000" w:type="pct"/>
            <w:gridSpan w:val="6"/>
          </w:tcPr>
          <w:p w:rsidR="00E54527" w:rsidRPr="00A21EB5" w:rsidRDefault="00E54527" w:rsidP="001A7F8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1EB5">
              <w:rPr>
                <w:rFonts w:ascii="Times New Roman" w:hAnsi="Times New Roman"/>
                <w:lang w:eastAsia="ru-RU"/>
              </w:rPr>
              <w:t xml:space="preserve">Раздел </w:t>
            </w:r>
            <w:r w:rsidRPr="00A21EB5">
              <w:rPr>
                <w:rFonts w:ascii="Times New Roman" w:hAnsi="Times New Roman"/>
              </w:rPr>
              <w:t>4</w:t>
            </w:r>
            <w:r w:rsidRPr="00A21EB5">
              <w:rPr>
                <w:rFonts w:ascii="Times New Roman" w:hAnsi="Times New Roman"/>
                <w:lang w:eastAsia="ru-RU"/>
              </w:rPr>
              <w:t xml:space="preserve">. </w:t>
            </w:r>
            <w:r w:rsidRPr="00A21EB5">
              <w:rPr>
                <w:rFonts w:ascii="Times New Roman" w:hAnsi="Times New Roman"/>
              </w:rPr>
              <w:t xml:space="preserve">Тема  раздела </w:t>
            </w:r>
            <w:r w:rsidRPr="00A21EB5">
              <w:rPr>
                <w:rFonts w:ascii="Times New Roman" w:hAnsi="Times New Roman"/>
                <w:lang w:eastAsia="ru-RU"/>
              </w:rPr>
              <w:t xml:space="preserve"> </w:t>
            </w:r>
            <w:r w:rsidRPr="00A21EB5">
              <w:rPr>
                <w:rFonts w:ascii="Times New Roman" w:hAnsi="Times New Roman"/>
                <w:bCs/>
              </w:rPr>
              <w:t>«Приятного аппетита»-7</w:t>
            </w:r>
          </w:p>
        </w:tc>
      </w:tr>
      <w:tr w:rsidR="00E54527" w:rsidRPr="00A21EB5">
        <w:trPr>
          <w:trHeight w:val="266"/>
        </w:trPr>
        <w:tc>
          <w:tcPr>
            <w:tcW w:w="290" w:type="pct"/>
          </w:tcPr>
          <w:p w:rsidR="00E54527" w:rsidRPr="00A21EB5" w:rsidRDefault="00E54527" w:rsidP="006E6B9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  <w:r w:rsidRPr="00A21EB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043" w:type="pct"/>
          </w:tcPr>
          <w:p w:rsidR="00E54527" w:rsidRPr="00A21EB5" w:rsidRDefault="00E54527" w:rsidP="00AD4C33">
            <w:pPr>
              <w:rPr>
                <w:rFonts w:ascii="Times New Roman" w:hAnsi="Times New Roman"/>
              </w:rPr>
            </w:pPr>
            <w:r w:rsidRPr="00A21EB5">
              <w:rPr>
                <w:rFonts w:ascii="Times New Roman" w:hAnsi="Times New Roman"/>
              </w:rPr>
              <w:t>Время приёма пищи англоязычных странах.</w:t>
            </w:r>
          </w:p>
        </w:tc>
        <w:tc>
          <w:tcPr>
            <w:tcW w:w="548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5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Pr="00A21EB5">
              <w:rPr>
                <w:rFonts w:ascii="Times New Roman" w:hAnsi="Times New Roman"/>
                <w:lang w:eastAsia="ru-RU"/>
              </w:rPr>
              <w:t>.01</w:t>
            </w:r>
          </w:p>
        </w:tc>
        <w:tc>
          <w:tcPr>
            <w:tcW w:w="617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7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54527" w:rsidRPr="00A21EB5">
        <w:trPr>
          <w:trHeight w:val="266"/>
        </w:trPr>
        <w:tc>
          <w:tcPr>
            <w:tcW w:w="290" w:type="pct"/>
          </w:tcPr>
          <w:p w:rsidR="00E54527" w:rsidRPr="00A21EB5" w:rsidRDefault="00E54527" w:rsidP="006E6B9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1EB5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A21EB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043" w:type="pct"/>
          </w:tcPr>
          <w:p w:rsidR="00E54527" w:rsidRPr="00A21EB5" w:rsidRDefault="00E54527" w:rsidP="00AD4C33">
            <w:pPr>
              <w:rPr>
                <w:rFonts w:ascii="Times New Roman" w:hAnsi="Times New Roman"/>
              </w:rPr>
            </w:pPr>
            <w:r w:rsidRPr="00A21EB5">
              <w:rPr>
                <w:rFonts w:ascii="Times New Roman" w:hAnsi="Times New Roman"/>
              </w:rPr>
              <w:t>Продукты и блюда английской кухни</w:t>
            </w:r>
          </w:p>
        </w:tc>
        <w:tc>
          <w:tcPr>
            <w:tcW w:w="548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5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</w:t>
            </w:r>
            <w:r w:rsidRPr="00A21EB5">
              <w:rPr>
                <w:rFonts w:ascii="Times New Roman" w:hAnsi="Times New Roman"/>
                <w:lang w:eastAsia="ru-RU"/>
              </w:rPr>
              <w:t>.0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17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7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54527" w:rsidRPr="00A21EB5">
        <w:trPr>
          <w:trHeight w:val="266"/>
        </w:trPr>
        <w:tc>
          <w:tcPr>
            <w:tcW w:w="290" w:type="pct"/>
          </w:tcPr>
          <w:p w:rsidR="00E54527" w:rsidRPr="00A21EB5" w:rsidRDefault="00E54527" w:rsidP="006E6B9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Pr="00A21EB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043" w:type="pct"/>
          </w:tcPr>
          <w:p w:rsidR="00E54527" w:rsidRPr="00A21EB5" w:rsidRDefault="00E54527" w:rsidP="006E6B90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A21EB5">
              <w:rPr>
                <w:rFonts w:ascii="Times New Roman" w:hAnsi="Times New Roman"/>
              </w:rPr>
              <w:t>Английский завтрак</w:t>
            </w:r>
          </w:p>
        </w:tc>
        <w:tc>
          <w:tcPr>
            <w:tcW w:w="548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5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Pr="00A21EB5">
              <w:rPr>
                <w:rFonts w:ascii="Times New Roman" w:hAnsi="Times New Roman"/>
                <w:lang w:eastAsia="ru-RU"/>
              </w:rPr>
              <w:t>.0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17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7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54527" w:rsidRPr="00A21EB5">
        <w:trPr>
          <w:trHeight w:val="266"/>
        </w:trPr>
        <w:tc>
          <w:tcPr>
            <w:tcW w:w="290" w:type="pct"/>
          </w:tcPr>
          <w:p w:rsidR="00E54527" w:rsidRPr="00A21EB5" w:rsidRDefault="00E54527" w:rsidP="006E6B9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  <w:r w:rsidRPr="00A21EB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043" w:type="pct"/>
          </w:tcPr>
          <w:p w:rsidR="00E54527" w:rsidRPr="00A21EB5" w:rsidRDefault="00E54527" w:rsidP="006E6B90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A21EB5">
              <w:rPr>
                <w:rFonts w:ascii="Times New Roman" w:hAnsi="Times New Roman"/>
              </w:rPr>
              <w:t>Игра «Английский завтрак». (продукты)</w:t>
            </w:r>
          </w:p>
        </w:tc>
        <w:tc>
          <w:tcPr>
            <w:tcW w:w="548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5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  <w:r w:rsidRPr="00A21EB5">
              <w:rPr>
                <w:rFonts w:ascii="Times New Roman" w:hAnsi="Times New Roman"/>
                <w:lang w:eastAsia="ru-RU"/>
              </w:rPr>
              <w:t>.02</w:t>
            </w:r>
          </w:p>
        </w:tc>
        <w:tc>
          <w:tcPr>
            <w:tcW w:w="617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7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54527" w:rsidRPr="00A21EB5">
        <w:trPr>
          <w:trHeight w:val="266"/>
        </w:trPr>
        <w:tc>
          <w:tcPr>
            <w:tcW w:w="290" w:type="pct"/>
          </w:tcPr>
          <w:p w:rsidR="00E54527" w:rsidRPr="00A21EB5" w:rsidRDefault="00E54527" w:rsidP="006E6B9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  <w:r w:rsidRPr="00A21EB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043" w:type="pct"/>
          </w:tcPr>
          <w:p w:rsidR="00E54527" w:rsidRPr="00A21EB5" w:rsidRDefault="00E54527" w:rsidP="006E6B90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A21EB5">
              <w:rPr>
                <w:rFonts w:ascii="Times New Roman" w:hAnsi="Times New Roman"/>
              </w:rPr>
              <w:t>Что мы едим. Время приёма пищи.</w:t>
            </w:r>
          </w:p>
        </w:tc>
        <w:tc>
          <w:tcPr>
            <w:tcW w:w="548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5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  <w:r w:rsidRPr="00A21EB5">
              <w:rPr>
                <w:rFonts w:ascii="Times New Roman" w:hAnsi="Times New Roman"/>
                <w:lang w:eastAsia="ru-RU"/>
              </w:rPr>
              <w:t>.02</w:t>
            </w:r>
          </w:p>
        </w:tc>
        <w:tc>
          <w:tcPr>
            <w:tcW w:w="617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7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54527" w:rsidRPr="00A21EB5">
        <w:trPr>
          <w:trHeight w:val="266"/>
        </w:trPr>
        <w:tc>
          <w:tcPr>
            <w:tcW w:w="290" w:type="pct"/>
          </w:tcPr>
          <w:p w:rsidR="00E54527" w:rsidRPr="00A21EB5" w:rsidRDefault="00E54527" w:rsidP="006E6B9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  <w:r w:rsidRPr="00A21EB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043" w:type="pct"/>
          </w:tcPr>
          <w:p w:rsidR="00E54527" w:rsidRPr="00D660E0" w:rsidRDefault="00E54527" w:rsidP="006E6B90">
            <w:pPr>
              <w:pStyle w:val="NoSpacing"/>
              <w:spacing w:after="200"/>
              <w:rPr>
                <w:rFonts w:ascii="Times New Roman" w:hAnsi="Times New Roman"/>
                <w:sz w:val="22"/>
                <w:szCs w:val="22"/>
              </w:rPr>
            </w:pPr>
            <w:r w:rsidRPr="00D660E0">
              <w:rPr>
                <w:rFonts w:ascii="Times New Roman" w:hAnsi="Times New Roman"/>
                <w:sz w:val="22"/>
                <w:szCs w:val="22"/>
              </w:rPr>
              <w:t>Поведение и общение за столом.</w:t>
            </w:r>
          </w:p>
        </w:tc>
        <w:tc>
          <w:tcPr>
            <w:tcW w:w="548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5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</w:t>
            </w:r>
            <w:r w:rsidRPr="00A21EB5">
              <w:rPr>
                <w:rFonts w:ascii="Times New Roman" w:hAnsi="Times New Roman"/>
                <w:lang w:eastAsia="ru-RU"/>
              </w:rPr>
              <w:t>.0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617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7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54527" w:rsidRPr="00A21EB5">
        <w:trPr>
          <w:trHeight w:val="266"/>
        </w:trPr>
        <w:tc>
          <w:tcPr>
            <w:tcW w:w="290" w:type="pct"/>
          </w:tcPr>
          <w:p w:rsidR="00E54527" w:rsidRPr="00A21EB5" w:rsidRDefault="00E54527" w:rsidP="006E6B9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  <w:r w:rsidRPr="00A21EB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043" w:type="pct"/>
          </w:tcPr>
          <w:p w:rsidR="00E54527" w:rsidRPr="00D660E0" w:rsidRDefault="00E54527" w:rsidP="006E6B90">
            <w:pPr>
              <w:pStyle w:val="NoSpacing"/>
              <w:spacing w:after="200"/>
              <w:rPr>
                <w:rFonts w:ascii="Times New Roman" w:hAnsi="Times New Roman"/>
                <w:sz w:val="22"/>
                <w:szCs w:val="22"/>
              </w:rPr>
            </w:pPr>
            <w:r w:rsidRPr="00D660E0">
              <w:rPr>
                <w:rFonts w:ascii="Times New Roman" w:hAnsi="Times New Roman"/>
                <w:sz w:val="22"/>
                <w:szCs w:val="22"/>
              </w:rPr>
              <w:t>Любимая еда. Обучение этикетному диалогу.</w:t>
            </w:r>
          </w:p>
        </w:tc>
        <w:tc>
          <w:tcPr>
            <w:tcW w:w="548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5" w:type="pct"/>
          </w:tcPr>
          <w:p w:rsidR="00E54527" w:rsidRPr="00A21EB5" w:rsidRDefault="00E54527" w:rsidP="00793B8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10.03</w:t>
            </w:r>
          </w:p>
          <w:p w:rsidR="00E54527" w:rsidRPr="00A21EB5" w:rsidRDefault="00E54527" w:rsidP="006E6B9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7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7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54527" w:rsidRPr="00A21EB5">
        <w:trPr>
          <w:trHeight w:val="498"/>
        </w:trPr>
        <w:tc>
          <w:tcPr>
            <w:tcW w:w="5000" w:type="pct"/>
            <w:gridSpan w:val="6"/>
          </w:tcPr>
          <w:p w:rsidR="00E54527" w:rsidRPr="00A21EB5" w:rsidRDefault="00E54527" w:rsidP="00DB3E2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1EB5">
              <w:rPr>
                <w:rFonts w:ascii="Times New Roman" w:hAnsi="Times New Roman"/>
                <w:lang w:eastAsia="ru-RU"/>
              </w:rPr>
              <w:t xml:space="preserve">Раздел </w:t>
            </w:r>
            <w:r w:rsidRPr="00A21EB5">
              <w:rPr>
                <w:rFonts w:ascii="Times New Roman" w:hAnsi="Times New Roman"/>
              </w:rPr>
              <w:t>5</w:t>
            </w:r>
            <w:r w:rsidRPr="00A21EB5">
              <w:rPr>
                <w:rFonts w:ascii="Times New Roman" w:hAnsi="Times New Roman"/>
                <w:lang w:eastAsia="ru-RU"/>
              </w:rPr>
              <w:t xml:space="preserve">. </w:t>
            </w:r>
            <w:r w:rsidRPr="00A21EB5">
              <w:rPr>
                <w:rFonts w:ascii="Times New Roman" w:hAnsi="Times New Roman"/>
              </w:rPr>
              <w:t xml:space="preserve">Тема  раздела </w:t>
            </w:r>
            <w:r w:rsidRPr="00A21EB5">
              <w:rPr>
                <w:rFonts w:ascii="Times New Roman" w:hAnsi="Times New Roman"/>
                <w:lang w:eastAsia="ru-RU"/>
              </w:rPr>
              <w:t xml:space="preserve"> </w:t>
            </w:r>
            <w:r w:rsidRPr="00FF56D4">
              <w:rPr>
                <w:rFonts w:ascii="Times New Roman" w:hAnsi="Times New Roman"/>
                <w:bCs/>
              </w:rPr>
              <w:t>«Моё первое знакомство с Англией»-11</w:t>
            </w:r>
          </w:p>
        </w:tc>
      </w:tr>
      <w:tr w:rsidR="00E54527" w:rsidRPr="00A21EB5">
        <w:trPr>
          <w:trHeight w:val="473"/>
        </w:trPr>
        <w:tc>
          <w:tcPr>
            <w:tcW w:w="290" w:type="pct"/>
          </w:tcPr>
          <w:p w:rsidR="00E54527" w:rsidRPr="00A21EB5" w:rsidRDefault="00E54527" w:rsidP="006E6B9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  <w:r w:rsidRPr="00A21EB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043" w:type="pct"/>
          </w:tcPr>
          <w:p w:rsidR="00E54527" w:rsidRPr="00D252F3" w:rsidRDefault="00E54527" w:rsidP="006E6B90">
            <w:pPr>
              <w:pStyle w:val="NoSpacing"/>
              <w:spacing w:after="200"/>
              <w:rPr>
                <w:rFonts w:ascii="Times New Roman" w:hAnsi="Times New Roman"/>
                <w:sz w:val="22"/>
                <w:szCs w:val="22"/>
              </w:rPr>
            </w:pPr>
            <w:r w:rsidRPr="00D252F3">
              <w:rPr>
                <w:rFonts w:ascii="Times New Roman" w:hAnsi="Times New Roman"/>
                <w:sz w:val="22"/>
                <w:szCs w:val="22"/>
              </w:rPr>
              <w:t>Что мы знаем об Англии?</w:t>
            </w:r>
          </w:p>
        </w:tc>
        <w:tc>
          <w:tcPr>
            <w:tcW w:w="548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5" w:type="pct"/>
          </w:tcPr>
          <w:p w:rsidR="00E54527" w:rsidRPr="00A21EB5" w:rsidRDefault="00E54527" w:rsidP="006E6B90">
            <w:pPr>
              <w:spacing w:before="100" w:before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  <w:r w:rsidRPr="00A21EB5">
              <w:rPr>
                <w:rFonts w:ascii="Times New Roman" w:hAnsi="Times New Roman"/>
                <w:lang w:eastAsia="ru-RU"/>
              </w:rPr>
              <w:t>.03</w:t>
            </w:r>
          </w:p>
        </w:tc>
        <w:tc>
          <w:tcPr>
            <w:tcW w:w="617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7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54527" w:rsidRPr="00A21EB5">
        <w:trPr>
          <w:trHeight w:val="698"/>
        </w:trPr>
        <w:tc>
          <w:tcPr>
            <w:tcW w:w="290" w:type="pct"/>
          </w:tcPr>
          <w:p w:rsidR="00E54527" w:rsidRPr="00A21EB5" w:rsidRDefault="00E54527" w:rsidP="006E6B9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  <w:r w:rsidRPr="00A21EB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043" w:type="pct"/>
          </w:tcPr>
          <w:p w:rsidR="00E54527" w:rsidRPr="00A21EB5" w:rsidRDefault="00E54527" w:rsidP="006E6B90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A21EB5">
              <w:rPr>
                <w:rFonts w:ascii="Times New Roman" w:hAnsi="Times New Roman"/>
              </w:rPr>
              <w:t>Соединенное королевство Великобритания</w:t>
            </w:r>
          </w:p>
        </w:tc>
        <w:tc>
          <w:tcPr>
            <w:tcW w:w="548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5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  <w:r w:rsidRPr="00A21EB5">
              <w:rPr>
                <w:rFonts w:ascii="Times New Roman" w:hAnsi="Times New Roman"/>
                <w:lang w:eastAsia="ru-RU"/>
              </w:rPr>
              <w:t>.03</w:t>
            </w:r>
          </w:p>
        </w:tc>
        <w:tc>
          <w:tcPr>
            <w:tcW w:w="617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7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54527" w:rsidRPr="00A21EB5">
        <w:trPr>
          <w:trHeight w:val="418"/>
        </w:trPr>
        <w:tc>
          <w:tcPr>
            <w:tcW w:w="290" w:type="pct"/>
          </w:tcPr>
          <w:p w:rsidR="00E54527" w:rsidRPr="00A21EB5" w:rsidRDefault="00E54527" w:rsidP="006E6B9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  <w:r w:rsidRPr="00A21EB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043" w:type="pct"/>
          </w:tcPr>
          <w:p w:rsidR="00E54527" w:rsidRPr="00A21EB5" w:rsidRDefault="00E54527" w:rsidP="006E6B90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A21EB5">
              <w:rPr>
                <w:rFonts w:ascii="Times New Roman" w:hAnsi="Times New Roman"/>
              </w:rPr>
              <w:t>Достопримечательности Лондона</w:t>
            </w:r>
          </w:p>
        </w:tc>
        <w:tc>
          <w:tcPr>
            <w:tcW w:w="548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5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</w:t>
            </w:r>
            <w:r w:rsidRPr="00A21EB5">
              <w:rPr>
                <w:rFonts w:ascii="Times New Roman" w:hAnsi="Times New Roman"/>
                <w:lang w:eastAsia="ru-RU"/>
              </w:rPr>
              <w:t>.0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17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7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54527" w:rsidRPr="00A21EB5">
        <w:trPr>
          <w:trHeight w:val="646"/>
        </w:trPr>
        <w:tc>
          <w:tcPr>
            <w:tcW w:w="290" w:type="pct"/>
          </w:tcPr>
          <w:p w:rsidR="00E54527" w:rsidRPr="00A21EB5" w:rsidRDefault="00E54527" w:rsidP="006E6B9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  <w:r w:rsidRPr="00A21EB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043" w:type="pct"/>
          </w:tcPr>
          <w:p w:rsidR="00E54527" w:rsidRPr="00A21EB5" w:rsidRDefault="00E54527" w:rsidP="006E6B90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A21EB5">
              <w:rPr>
                <w:rFonts w:ascii="Times New Roman" w:hAnsi="Times New Roman"/>
              </w:rPr>
              <w:t>Королевский Лондон. Работа над проектом.</w:t>
            </w:r>
          </w:p>
        </w:tc>
        <w:tc>
          <w:tcPr>
            <w:tcW w:w="548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5" w:type="pct"/>
          </w:tcPr>
          <w:p w:rsidR="00E54527" w:rsidRPr="00A21EB5" w:rsidRDefault="00E54527" w:rsidP="00CA574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  <w:r w:rsidRPr="00A21EB5">
              <w:rPr>
                <w:rFonts w:ascii="Times New Roman" w:hAnsi="Times New Roman"/>
                <w:lang w:eastAsia="ru-RU"/>
              </w:rPr>
              <w:t>.04</w:t>
            </w:r>
          </w:p>
        </w:tc>
        <w:tc>
          <w:tcPr>
            <w:tcW w:w="617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7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54527" w:rsidRPr="00A21EB5">
        <w:trPr>
          <w:trHeight w:val="448"/>
        </w:trPr>
        <w:tc>
          <w:tcPr>
            <w:tcW w:w="290" w:type="pct"/>
          </w:tcPr>
          <w:p w:rsidR="00E54527" w:rsidRPr="00A21EB5" w:rsidRDefault="00E54527" w:rsidP="006E6B9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  <w:r w:rsidRPr="00A21EB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043" w:type="pct"/>
          </w:tcPr>
          <w:p w:rsidR="00E54527" w:rsidRPr="00A21EB5" w:rsidRDefault="00E54527" w:rsidP="006E6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1EB5">
              <w:rPr>
                <w:rFonts w:ascii="Times New Roman" w:hAnsi="Times New Roman"/>
              </w:rPr>
              <w:t>Повседневные обычаи англичан.</w:t>
            </w:r>
          </w:p>
        </w:tc>
        <w:tc>
          <w:tcPr>
            <w:tcW w:w="548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5" w:type="pct"/>
          </w:tcPr>
          <w:p w:rsidR="00E54527" w:rsidRPr="00A21EB5" w:rsidRDefault="00E54527" w:rsidP="00CA574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  <w:r w:rsidRPr="00A21EB5">
              <w:rPr>
                <w:rFonts w:ascii="Times New Roman" w:hAnsi="Times New Roman"/>
                <w:lang w:eastAsia="ru-RU"/>
              </w:rPr>
              <w:t>.04</w:t>
            </w:r>
          </w:p>
        </w:tc>
        <w:tc>
          <w:tcPr>
            <w:tcW w:w="617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7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54527" w:rsidRPr="00A21EB5">
        <w:trPr>
          <w:trHeight w:val="675"/>
        </w:trPr>
        <w:tc>
          <w:tcPr>
            <w:tcW w:w="290" w:type="pct"/>
          </w:tcPr>
          <w:p w:rsidR="00E54527" w:rsidRPr="00A21EB5" w:rsidRDefault="00E54527" w:rsidP="006E6B9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  <w:r w:rsidRPr="00A21EB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043" w:type="pct"/>
          </w:tcPr>
          <w:p w:rsidR="00E54527" w:rsidRPr="00A21EB5" w:rsidRDefault="00E54527" w:rsidP="00CA5747">
            <w:pPr>
              <w:rPr>
                <w:rFonts w:ascii="Times New Roman" w:hAnsi="Times New Roman"/>
              </w:rPr>
            </w:pPr>
            <w:r w:rsidRPr="00A21EB5">
              <w:rPr>
                <w:rFonts w:ascii="Times New Roman" w:hAnsi="Times New Roman"/>
              </w:rPr>
              <w:t xml:space="preserve">Народное творчество англоязычных стран. </w:t>
            </w:r>
          </w:p>
        </w:tc>
        <w:tc>
          <w:tcPr>
            <w:tcW w:w="548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5" w:type="pct"/>
          </w:tcPr>
          <w:p w:rsidR="00E54527" w:rsidRPr="00A21EB5" w:rsidRDefault="00E54527" w:rsidP="00CA574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1EB5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A21EB5">
              <w:rPr>
                <w:rFonts w:ascii="Times New Roman" w:hAnsi="Times New Roman"/>
                <w:lang w:eastAsia="ru-RU"/>
              </w:rPr>
              <w:t>.04</w:t>
            </w:r>
          </w:p>
        </w:tc>
        <w:tc>
          <w:tcPr>
            <w:tcW w:w="617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7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54527" w:rsidRPr="00A21EB5">
        <w:trPr>
          <w:trHeight w:val="474"/>
        </w:trPr>
        <w:tc>
          <w:tcPr>
            <w:tcW w:w="290" w:type="pct"/>
          </w:tcPr>
          <w:p w:rsidR="00E54527" w:rsidRPr="00A21EB5" w:rsidRDefault="00E54527" w:rsidP="006E6B9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1EB5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A21EB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043" w:type="pct"/>
          </w:tcPr>
          <w:p w:rsidR="00E54527" w:rsidRPr="00A21EB5" w:rsidRDefault="00E54527" w:rsidP="00CA5747">
            <w:pPr>
              <w:rPr>
                <w:rFonts w:ascii="Times New Roman" w:hAnsi="Times New Roman"/>
              </w:rPr>
            </w:pPr>
            <w:r w:rsidRPr="00A21EB5">
              <w:rPr>
                <w:rFonts w:ascii="Times New Roman" w:hAnsi="Times New Roman"/>
              </w:rPr>
              <w:t>Известные англоязычные писатели.</w:t>
            </w:r>
          </w:p>
        </w:tc>
        <w:tc>
          <w:tcPr>
            <w:tcW w:w="548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5" w:type="pct"/>
          </w:tcPr>
          <w:p w:rsidR="00E54527" w:rsidRPr="00A21EB5" w:rsidRDefault="00E54527" w:rsidP="00CA574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</w:t>
            </w:r>
            <w:r w:rsidRPr="00A21EB5">
              <w:rPr>
                <w:rFonts w:ascii="Times New Roman" w:hAnsi="Times New Roman"/>
                <w:lang w:eastAsia="ru-RU"/>
              </w:rPr>
              <w:t>.0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617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7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54527" w:rsidRPr="00A21EB5">
        <w:trPr>
          <w:trHeight w:val="707"/>
        </w:trPr>
        <w:tc>
          <w:tcPr>
            <w:tcW w:w="290" w:type="pct"/>
          </w:tcPr>
          <w:p w:rsidR="00E54527" w:rsidRPr="00A21EB5" w:rsidRDefault="00E54527" w:rsidP="006E6B9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</w:t>
            </w:r>
            <w:r w:rsidRPr="00A21EB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043" w:type="pct"/>
          </w:tcPr>
          <w:p w:rsidR="00E54527" w:rsidRPr="00A21EB5" w:rsidRDefault="00E54527" w:rsidP="006E6B90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A21EB5">
              <w:rPr>
                <w:rFonts w:ascii="Times New Roman" w:hAnsi="Times New Roman"/>
              </w:rPr>
              <w:t>Русские и английские пословицы и поговорки.</w:t>
            </w:r>
          </w:p>
        </w:tc>
        <w:tc>
          <w:tcPr>
            <w:tcW w:w="548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5" w:type="pct"/>
          </w:tcPr>
          <w:p w:rsidR="00E54527" w:rsidRPr="00A21EB5" w:rsidRDefault="00E54527" w:rsidP="00CA574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Pr="00A21EB5">
              <w:rPr>
                <w:rFonts w:ascii="Times New Roman" w:hAnsi="Times New Roman"/>
                <w:lang w:eastAsia="ru-RU"/>
              </w:rPr>
              <w:t>.05</w:t>
            </w:r>
          </w:p>
        </w:tc>
        <w:tc>
          <w:tcPr>
            <w:tcW w:w="617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7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54527" w:rsidRPr="00A21EB5">
        <w:trPr>
          <w:trHeight w:val="486"/>
        </w:trPr>
        <w:tc>
          <w:tcPr>
            <w:tcW w:w="290" w:type="pct"/>
          </w:tcPr>
          <w:p w:rsidR="00E54527" w:rsidRPr="00A21EB5" w:rsidRDefault="00E54527" w:rsidP="006E6B9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  <w:r w:rsidRPr="00A21EB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043" w:type="pct"/>
          </w:tcPr>
          <w:p w:rsidR="00E54527" w:rsidRPr="00A21EB5" w:rsidRDefault="00E54527" w:rsidP="006E6B90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A21EB5">
              <w:rPr>
                <w:rFonts w:ascii="Times New Roman" w:hAnsi="Times New Roman"/>
              </w:rPr>
              <w:t>Лимерики.</w:t>
            </w:r>
          </w:p>
        </w:tc>
        <w:tc>
          <w:tcPr>
            <w:tcW w:w="548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5" w:type="pct"/>
          </w:tcPr>
          <w:p w:rsidR="00E54527" w:rsidRPr="00A21EB5" w:rsidRDefault="00E54527" w:rsidP="00CA574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  <w:r w:rsidRPr="00A21EB5">
              <w:rPr>
                <w:rFonts w:ascii="Times New Roman" w:hAnsi="Times New Roman"/>
                <w:lang w:eastAsia="ru-RU"/>
              </w:rPr>
              <w:t>.05</w:t>
            </w:r>
          </w:p>
        </w:tc>
        <w:tc>
          <w:tcPr>
            <w:tcW w:w="617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7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54527" w:rsidRPr="00A21EB5">
        <w:trPr>
          <w:trHeight w:val="682"/>
        </w:trPr>
        <w:tc>
          <w:tcPr>
            <w:tcW w:w="290" w:type="pct"/>
          </w:tcPr>
          <w:p w:rsidR="00E54527" w:rsidRPr="00A21EB5" w:rsidRDefault="00E54527" w:rsidP="006E6B90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  <w:r w:rsidRPr="00A21EB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043" w:type="pct"/>
          </w:tcPr>
          <w:p w:rsidR="00E54527" w:rsidRPr="00A21EB5" w:rsidRDefault="00E54527" w:rsidP="006E6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21EB5">
              <w:rPr>
                <w:rFonts w:ascii="Times New Roman" w:hAnsi="Times New Roman"/>
              </w:rPr>
              <w:t>Творческий проект «Моё знакомство с Англией»</w:t>
            </w:r>
          </w:p>
        </w:tc>
        <w:tc>
          <w:tcPr>
            <w:tcW w:w="548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5" w:type="pct"/>
          </w:tcPr>
          <w:p w:rsidR="00E54527" w:rsidRPr="00A21EB5" w:rsidRDefault="00E54527" w:rsidP="00CA574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  <w:r w:rsidRPr="00A21EB5">
              <w:rPr>
                <w:rFonts w:ascii="Times New Roman" w:hAnsi="Times New Roman"/>
                <w:lang w:eastAsia="ru-RU"/>
              </w:rPr>
              <w:t>.05</w:t>
            </w:r>
          </w:p>
        </w:tc>
        <w:tc>
          <w:tcPr>
            <w:tcW w:w="617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7" w:type="pct"/>
          </w:tcPr>
          <w:p w:rsidR="00E54527" w:rsidRPr="00A21EB5" w:rsidRDefault="00E54527" w:rsidP="006E6B90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E54527" w:rsidRDefault="00E54527" w:rsidP="00F64223">
      <w:pPr>
        <w:spacing w:after="0" w:line="240" w:lineRule="auto"/>
        <w:rPr>
          <w:rFonts w:ascii="Times New Roman" w:hAnsi="Times New Roman"/>
        </w:rPr>
      </w:pPr>
    </w:p>
    <w:p w:rsidR="00E54527" w:rsidRDefault="00E54527" w:rsidP="00F64223">
      <w:pPr>
        <w:spacing w:after="0" w:line="240" w:lineRule="auto"/>
        <w:rPr>
          <w:rFonts w:ascii="Times New Roman" w:hAnsi="Times New Roman"/>
        </w:rPr>
      </w:pPr>
    </w:p>
    <w:p w:rsidR="00E54527" w:rsidRDefault="00E54527" w:rsidP="00F64223">
      <w:pPr>
        <w:spacing w:after="0" w:line="240" w:lineRule="auto"/>
        <w:rPr>
          <w:rFonts w:ascii="Times New Roman" w:hAnsi="Times New Roman"/>
        </w:rPr>
      </w:pPr>
    </w:p>
    <w:p w:rsidR="00E54527" w:rsidRPr="00AA6687" w:rsidRDefault="00E54527" w:rsidP="00F64223">
      <w:pPr>
        <w:spacing w:after="0" w:line="240" w:lineRule="auto"/>
        <w:rPr>
          <w:rFonts w:ascii="Times New Roman" w:hAnsi="Times New Roman"/>
        </w:rPr>
      </w:pPr>
    </w:p>
    <w:p w:rsidR="00E54527" w:rsidRDefault="00E54527" w:rsidP="00F64223">
      <w:pPr>
        <w:spacing w:after="0" w:line="240" w:lineRule="auto"/>
        <w:rPr>
          <w:rFonts w:ascii="Times New Roman" w:hAnsi="Times New Roman"/>
        </w:rPr>
      </w:pPr>
    </w:p>
    <w:p w:rsidR="00E54527" w:rsidRPr="008F0634" w:rsidRDefault="00E54527" w:rsidP="00F642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4527" w:rsidRPr="00AA6687" w:rsidRDefault="00E54527" w:rsidP="00D252F3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 w:rsidRPr="008F0634">
        <w:rPr>
          <w:rFonts w:ascii="Times New Roman" w:hAnsi="Times New Roman"/>
          <w:sz w:val="28"/>
          <w:szCs w:val="28"/>
        </w:rPr>
        <w:t xml:space="preserve"> </w:t>
      </w:r>
    </w:p>
    <w:p w:rsidR="00E54527" w:rsidRPr="00AA6687" w:rsidRDefault="00E54527" w:rsidP="00F64223">
      <w:pPr>
        <w:spacing w:line="240" w:lineRule="auto"/>
        <w:rPr>
          <w:rFonts w:ascii="Times New Roman" w:hAnsi="Times New Roman"/>
        </w:rPr>
      </w:pPr>
    </w:p>
    <w:p w:rsidR="00E54527" w:rsidRDefault="00E54527" w:rsidP="00F64223">
      <w:pPr>
        <w:spacing w:line="240" w:lineRule="auto"/>
        <w:rPr>
          <w:rFonts w:ascii="Times New Roman" w:hAnsi="Times New Roman"/>
        </w:rPr>
      </w:pPr>
    </w:p>
    <w:p w:rsidR="00E54527" w:rsidRDefault="00E54527" w:rsidP="00F64223">
      <w:pPr>
        <w:spacing w:line="240" w:lineRule="auto"/>
        <w:rPr>
          <w:rFonts w:ascii="Times New Roman" w:hAnsi="Times New Roman"/>
        </w:rPr>
      </w:pPr>
    </w:p>
    <w:p w:rsidR="00E54527" w:rsidRDefault="00E54527" w:rsidP="00F64223">
      <w:pPr>
        <w:spacing w:line="240" w:lineRule="auto"/>
        <w:rPr>
          <w:rFonts w:ascii="Times New Roman" w:hAnsi="Times New Roman"/>
        </w:rPr>
      </w:pPr>
    </w:p>
    <w:p w:rsidR="00E54527" w:rsidRDefault="00E54527" w:rsidP="00F64223">
      <w:pPr>
        <w:spacing w:line="240" w:lineRule="auto"/>
        <w:rPr>
          <w:rFonts w:ascii="Times New Roman" w:hAnsi="Times New Roman"/>
        </w:rPr>
      </w:pPr>
    </w:p>
    <w:p w:rsidR="00E54527" w:rsidRDefault="00E54527" w:rsidP="00F64223">
      <w:pPr>
        <w:spacing w:line="240" w:lineRule="auto"/>
        <w:rPr>
          <w:rFonts w:ascii="Times New Roman" w:hAnsi="Times New Roman"/>
        </w:rPr>
      </w:pPr>
    </w:p>
    <w:p w:rsidR="00E54527" w:rsidRDefault="00E54527" w:rsidP="00F64223">
      <w:pPr>
        <w:spacing w:line="240" w:lineRule="auto"/>
        <w:rPr>
          <w:rFonts w:ascii="Times New Roman" w:hAnsi="Times New Roman"/>
        </w:rPr>
      </w:pPr>
    </w:p>
    <w:p w:rsidR="00E54527" w:rsidRDefault="00E54527" w:rsidP="00F64223">
      <w:pPr>
        <w:spacing w:line="240" w:lineRule="auto"/>
        <w:rPr>
          <w:rFonts w:ascii="Times New Roman" w:hAnsi="Times New Roman"/>
        </w:rPr>
      </w:pPr>
    </w:p>
    <w:p w:rsidR="00E54527" w:rsidRDefault="00E54527" w:rsidP="00F64223">
      <w:pPr>
        <w:spacing w:line="240" w:lineRule="auto"/>
        <w:rPr>
          <w:rFonts w:ascii="Times New Roman" w:hAnsi="Times New Roman"/>
        </w:rPr>
      </w:pPr>
    </w:p>
    <w:p w:rsidR="00E54527" w:rsidRDefault="00E54527" w:rsidP="00F64223">
      <w:pPr>
        <w:spacing w:line="240" w:lineRule="auto"/>
        <w:rPr>
          <w:rFonts w:ascii="Times New Roman" w:hAnsi="Times New Roman"/>
        </w:rPr>
      </w:pPr>
    </w:p>
    <w:p w:rsidR="00E54527" w:rsidRDefault="00E54527" w:rsidP="00F64223">
      <w:pPr>
        <w:spacing w:line="240" w:lineRule="auto"/>
        <w:rPr>
          <w:rFonts w:ascii="Times New Roman" w:hAnsi="Times New Roman"/>
        </w:rPr>
      </w:pPr>
    </w:p>
    <w:p w:rsidR="00E54527" w:rsidRDefault="00E54527" w:rsidP="00F64223">
      <w:pPr>
        <w:spacing w:line="240" w:lineRule="auto"/>
        <w:rPr>
          <w:rFonts w:ascii="Times New Roman" w:hAnsi="Times New Roman"/>
        </w:rPr>
      </w:pPr>
    </w:p>
    <w:p w:rsidR="00E54527" w:rsidRDefault="00E54527" w:rsidP="00F64223">
      <w:pPr>
        <w:spacing w:line="240" w:lineRule="auto"/>
        <w:rPr>
          <w:rFonts w:ascii="Times New Roman" w:hAnsi="Times New Roman"/>
        </w:rPr>
      </w:pPr>
    </w:p>
    <w:p w:rsidR="00E54527" w:rsidRDefault="00E54527" w:rsidP="00F64223">
      <w:pPr>
        <w:spacing w:line="240" w:lineRule="auto"/>
        <w:rPr>
          <w:rFonts w:ascii="Times New Roman" w:hAnsi="Times New Roman"/>
        </w:rPr>
      </w:pPr>
    </w:p>
    <w:p w:rsidR="00E54527" w:rsidRDefault="00E54527" w:rsidP="00F64223">
      <w:pPr>
        <w:spacing w:line="240" w:lineRule="auto"/>
        <w:rPr>
          <w:rFonts w:ascii="Times New Roman" w:hAnsi="Times New Roman"/>
        </w:rPr>
      </w:pPr>
    </w:p>
    <w:p w:rsidR="00E54527" w:rsidRDefault="00E54527" w:rsidP="00F64223">
      <w:pPr>
        <w:spacing w:line="240" w:lineRule="auto"/>
        <w:rPr>
          <w:rFonts w:ascii="Times New Roman" w:hAnsi="Times New Roman"/>
        </w:rPr>
      </w:pPr>
    </w:p>
    <w:p w:rsidR="00E54527" w:rsidRDefault="00E54527" w:rsidP="00F64223">
      <w:pPr>
        <w:spacing w:line="240" w:lineRule="auto"/>
        <w:rPr>
          <w:rFonts w:ascii="Times New Roman" w:hAnsi="Times New Roman"/>
        </w:rPr>
      </w:pPr>
    </w:p>
    <w:p w:rsidR="00E54527" w:rsidRPr="00AA6687" w:rsidRDefault="00E54527" w:rsidP="00F64223">
      <w:pPr>
        <w:spacing w:line="240" w:lineRule="auto"/>
        <w:rPr>
          <w:rFonts w:ascii="Times New Roman" w:hAnsi="Times New Roman"/>
        </w:rPr>
      </w:pPr>
    </w:p>
    <w:p w:rsidR="00E54527" w:rsidRDefault="00E54527" w:rsidP="00F64223">
      <w:pPr>
        <w:spacing w:line="240" w:lineRule="auto"/>
        <w:rPr>
          <w:rFonts w:ascii="Times New Roman" w:hAnsi="Times New Roman"/>
        </w:rPr>
      </w:pPr>
    </w:p>
    <w:p w:rsidR="00E54527" w:rsidRDefault="00E54527" w:rsidP="00F64223">
      <w:pPr>
        <w:spacing w:line="240" w:lineRule="auto"/>
        <w:rPr>
          <w:rFonts w:ascii="Times New Roman" w:hAnsi="Times New Roman"/>
        </w:rPr>
      </w:pPr>
    </w:p>
    <w:p w:rsidR="00E54527" w:rsidRDefault="00E54527" w:rsidP="00F64223">
      <w:pPr>
        <w:spacing w:line="240" w:lineRule="auto"/>
        <w:rPr>
          <w:rFonts w:ascii="Times New Roman" w:hAnsi="Times New Roman"/>
        </w:rPr>
      </w:pPr>
    </w:p>
    <w:p w:rsidR="00E54527" w:rsidRDefault="00E54527" w:rsidP="00F64223">
      <w:pPr>
        <w:spacing w:line="240" w:lineRule="auto"/>
        <w:rPr>
          <w:rFonts w:ascii="Times New Roman" w:hAnsi="Times New Roman"/>
        </w:rPr>
      </w:pPr>
    </w:p>
    <w:p w:rsidR="00E54527" w:rsidRDefault="00E54527" w:rsidP="00F64223">
      <w:pPr>
        <w:spacing w:line="240" w:lineRule="auto"/>
        <w:rPr>
          <w:rFonts w:ascii="Times New Roman" w:hAnsi="Times New Roman"/>
        </w:rPr>
      </w:pPr>
    </w:p>
    <w:p w:rsidR="00E54527" w:rsidRDefault="00E54527" w:rsidP="00F64223">
      <w:pPr>
        <w:spacing w:line="240" w:lineRule="auto"/>
        <w:rPr>
          <w:rFonts w:ascii="Times New Roman" w:hAnsi="Times New Roman"/>
        </w:rPr>
      </w:pPr>
    </w:p>
    <w:p w:rsidR="00E54527" w:rsidRDefault="00E54527" w:rsidP="00F64223">
      <w:pPr>
        <w:spacing w:line="240" w:lineRule="auto"/>
        <w:rPr>
          <w:rFonts w:ascii="Times New Roman" w:hAnsi="Times New Roman"/>
        </w:rPr>
      </w:pPr>
    </w:p>
    <w:p w:rsidR="00E54527" w:rsidRDefault="00E54527" w:rsidP="00F64223">
      <w:pPr>
        <w:spacing w:line="240" w:lineRule="auto"/>
        <w:rPr>
          <w:rFonts w:ascii="Times New Roman" w:hAnsi="Times New Roman"/>
        </w:rPr>
      </w:pPr>
    </w:p>
    <w:p w:rsidR="00E54527" w:rsidRDefault="00E54527" w:rsidP="00F64223">
      <w:pPr>
        <w:spacing w:line="240" w:lineRule="auto"/>
        <w:rPr>
          <w:rFonts w:ascii="Times New Roman" w:hAnsi="Times New Roman"/>
        </w:rPr>
      </w:pPr>
    </w:p>
    <w:p w:rsidR="00E54527" w:rsidRPr="00AA6687" w:rsidRDefault="00E54527" w:rsidP="00F64223">
      <w:pPr>
        <w:spacing w:line="240" w:lineRule="auto"/>
        <w:rPr>
          <w:rFonts w:ascii="Times New Roman" w:hAnsi="Times New Roman"/>
        </w:rPr>
      </w:pPr>
    </w:p>
    <w:p w:rsidR="00E54527" w:rsidRPr="00AA6687" w:rsidRDefault="00E54527" w:rsidP="00F64223">
      <w:pPr>
        <w:spacing w:line="240" w:lineRule="auto"/>
        <w:rPr>
          <w:rFonts w:ascii="Times New Roman" w:hAnsi="Times New Roman"/>
          <w:b/>
        </w:rPr>
      </w:pPr>
    </w:p>
    <w:p w:rsidR="00E54527" w:rsidRPr="00AA6687" w:rsidRDefault="00E54527" w:rsidP="00F64223">
      <w:pPr>
        <w:spacing w:line="240" w:lineRule="auto"/>
      </w:pPr>
    </w:p>
    <w:p w:rsidR="00E54527" w:rsidRPr="00AA6687" w:rsidRDefault="00E54527" w:rsidP="00F64223">
      <w:pPr>
        <w:spacing w:line="240" w:lineRule="auto"/>
      </w:pPr>
    </w:p>
    <w:p w:rsidR="00E54527" w:rsidRPr="00AA6687" w:rsidRDefault="00E54527" w:rsidP="00F64223">
      <w:pPr>
        <w:spacing w:line="240" w:lineRule="auto"/>
      </w:pPr>
    </w:p>
    <w:p w:rsidR="00E54527" w:rsidRPr="00AA6687" w:rsidRDefault="00E54527" w:rsidP="00F64223">
      <w:pPr>
        <w:spacing w:line="240" w:lineRule="auto"/>
      </w:pPr>
    </w:p>
    <w:p w:rsidR="00E54527" w:rsidRPr="00AA6687" w:rsidRDefault="00E54527" w:rsidP="00F64223">
      <w:pPr>
        <w:spacing w:line="240" w:lineRule="auto"/>
      </w:pPr>
    </w:p>
    <w:p w:rsidR="00E54527" w:rsidRPr="00AA6687" w:rsidRDefault="00E54527" w:rsidP="00F64223">
      <w:pPr>
        <w:spacing w:line="240" w:lineRule="auto"/>
      </w:pPr>
    </w:p>
    <w:p w:rsidR="00E54527" w:rsidRPr="00AA6687" w:rsidRDefault="00E54527" w:rsidP="00F64223">
      <w:pPr>
        <w:spacing w:line="240" w:lineRule="auto"/>
      </w:pPr>
    </w:p>
    <w:p w:rsidR="00E54527" w:rsidRDefault="00E54527" w:rsidP="00F64223">
      <w:pPr>
        <w:rPr>
          <w:sz w:val="28"/>
          <w:szCs w:val="28"/>
        </w:rPr>
      </w:pPr>
    </w:p>
    <w:p w:rsidR="00E54527" w:rsidRDefault="00E54527" w:rsidP="00F64223">
      <w:pPr>
        <w:rPr>
          <w:sz w:val="28"/>
          <w:szCs w:val="28"/>
        </w:rPr>
      </w:pPr>
    </w:p>
    <w:p w:rsidR="00E54527" w:rsidRDefault="00E54527" w:rsidP="00F64223">
      <w:pPr>
        <w:rPr>
          <w:sz w:val="28"/>
          <w:szCs w:val="28"/>
        </w:rPr>
      </w:pPr>
    </w:p>
    <w:p w:rsidR="00E54527" w:rsidRPr="002F5853" w:rsidRDefault="00E54527" w:rsidP="00F64223">
      <w:pPr>
        <w:rPr>
          <w:sz w:val="28"/>
          <w:szCs w:val="28"/>
        </w:rPr>
      </w:pPr>
    </w:p>
    <w:p w:rsidR="00E54527" w:rsidRPr="002D6C72" w:rsidRDefault="00E54527" w:rsidP="002D6C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-ItalicMT" w:hAnsi="Times New Roman"/>
          <w:b/>
          <w:iCs/>
          <w:sz w:val="24"/>
          <w:szCs w:val="24"/>
        </w:rPr>
      </w:pPr>
    </w:p>
    <w:p w:rsidR="00E54527" w:rsidRPr="002D6C72" w:rsidRDefault="00E54527" w:rsidP="002D6C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-ItalicMT" w:hAnsi="Times New Roman"/>
          <w:b/>
          <w:iCs/>
          <w:sz w:val="24"/>
          <w:szCs w:val="24"/>
        </w:rPr>
      </w:pPr>
    </w:p>
    <w:p w:rsidR="00E54527" w:rsidRPr="002D6C72" w:rsidRDefault="00E54527" w:rsidP="002D6C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-ItalicMT" w:hAnsi="Times New Roman"/>
          <w:b/>
          <w:iCs/>
          <w:sz w:val="24"/>
          <w:szCs w:val="24"/>
        </w:rPr>
      </w:pPr>
    </w:p>
    <w:p w:rsidR="00E54527" w:rsidRPr="002D6C72" w:rsidRDefault="00E54527" w:rsidP="002D6C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-ItalicMT" w:hAnsi="Times New Roman"/>
          <w:b/>
          <w:iCs/>
          <w:sz w:val="24"/>
          <w:szCs w:val="24"/>
        </w:rPr>
      </w:pPr>
    </w:p>
    <w:p w:rsidR="00E54527" w:rsidRPr="002D6C72" w:rsidRDefault="00E54527" w:rsidP="002D6C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-ItalicMT" w:hAnsi="Times New Roman"/>
          <w:b/>
          <w:iCs/>
          <w:sz w:val="24"/>
          <w:szCs w:val="24"/>
        </w:rPr>
      </w:pPr>
    </w:p>
    <w:p w:rsidR="00E54527" w:rsidRPr="002D6C72" w:rsidRDefault="00E54527" w:rsidP="002D6C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-ItalicMT" w:hAnsi="Times New Roman"/>
          <w:b/>
          <w:iCs/>
          <w:sz w:val="24"/>
          <w:szCs w:val="24"/>
        </w:rPr>
      </w:pPr>
    </w:p>
    <w:p w:rsidR="00E54527" w:rsidRPr="002D6C72" w:rsidRDefault="00E54527" w:rsidP="002D6C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-ItalicMT" w:hAnsi="Times New Roman"/>
          <w:b/>
          <w:iCs/>
          <w:sz w:val="24"/>
          <w:szCs w:val="24"/>
        </w:rPr>
      </w:pPr>
    </w:p>
    <w:p w:rsidR="00E54527" w:rsidRPr="002D6C72" w:rsidRDefault="00E54527" w:rsidP="002D6C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-ItalicMT" w:hAnsi="Times New Roman"/>
          <w:b/>
          <w:iCs/>
          <w:sz w:val="24"/>
          <w:szCs w:val="24"/>
        </w:rPr>
      </w:pPr>
    </w:p>
    <w:p w:rsidR="00E54527" w:rsidRPr="002D6C72" w:rsidRDefault="00E54527" w:rsidP="002D6C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-ItalicMT" w:hAnsi="Times New Roman"/>
          <w:b/>
          <w:iCs/>
          <w:sz w:val="24"/>
          <w:szCs w:val="24"/>
        </w:rPr>
      </w:pPr>
    </w:p>
    <w:p w:rsidR="00E54527" w:rsidRPr="002D6C72" w:rsidRDefault="00E54527" w:rsidP="002D6C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-ItalicMT" w:hAnsi="Times New Roman"/>
          <w:b/>
          <w:iCs/>
          <w:sz w:val="24"/>
          <w:szCs w:val="24"/>
        </w:rPr>
      </w:pPr>
    </w:p>
    <w:p w:rsidR="00E54527" w:rsidRPr="002D6C72" w:rsidRDefault="00E54527" w:rsidP="002D6C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-ItalicMT" w:hAnsi="Times New Roman"/>
          <w:b/>
          <w:iCs/>
          <w:sz w:val="24"/>
          <w:szCs w:val="24"/>
        </w:rPr>
      </w:pPr>
    </w:p>
    <w:p w:rsidR="00E54527" w:rsidRPr="002D6C72" w:rsidRDefault="00E54527" w:rsidP="002D6C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-ItalicMT" w:hAnsi="Times New Roman"/>
          <w:b/>
          <w:iCs/>
          <w:sz w:val="24"/>
          <w:szCs w:val="24"/>
        </w:rPr>
      </w:pPr>
    </w:p>
    <w:p w:rsidR="00E54527" w:rsidRPr="002D6C72" w:rsidRDefault="00E54527" w:rsidP="002D6C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-ItalicMT" w:hAnsi="Times New Roman"/>
          <w:b/>
          <w:iCs/>
          <w:sz w:val="24"/>
          <w:szCs w:val="24"/>
        </w:rPr>
      </w:pPr>
    </w:p>
    <w:p w:rsidR="00E54527" w:rsidRPr="002D6C72" w:rsidRDefault="00E54527" w:rsidP="002D6C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-ItalicMT" w:hAnsi="Times New Roman"/>
          <w:b/>
          <w:iCs/>
          <w:sz w:val="24"/>
          <w:szCs w:val="24"/>
        </w:rPr>
      </w:pPr>
    </w:p>
    <w:p w:rsidR="00E54527" w:rsidRPr="002D6C72" w:rsidRDefault="00E54527" w:rsidP="002D6C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-ItalicMT" w:hAnsi="Times New Roman"/>
          <w:b/>
          <w:iCs/>
          <w:sz w:val="24"/>
          <w:szCs w:val="24"/>
        </w:rPr>
      </w:pPr>
    </w:p>
    <w:p w:rsidR="00E54527" w:rsidRPr="002D6C72" w:rsidRDefault="00E54527" w:rsidP="002D6C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-ItalicMT" w:hAnsi="Times New Roman"/>
          <w:b/>
          <w:iCs/>
          <w:sz w:val="24"/>
          <w:szCs w:val="24"/>
        </w:rPr>
      </w:pPr>
    </w:p>
    <w:sectPr w:rsidR="00E54527" w:rsidRPr="002D6C72" w:rsidSect="006E6B90">
      <w:pgSz w:w="11906" w:h="16838"/>
      <w:pgMar w:top="720" w:right="720" w:bottom="284" w:left="720" w:header="708" w:footer="708" w:gutter="0"/>
      <w:pgNumType w:start="3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527" w:rsidRDefault="00E54527" w:rsidP="002D6C72">
      <w:pPr>
        <w:spacing w:after="0" w:line="240" w:lineRule="auto"/>
      </w:pPr>
      <w:r>
        <w:separator/>
      </w:r>
    </w:p>
  </w:endnote>
  <w:endnote w:type="continuationSeparator" w:id="1">
    <w:p w:rsidR="00E54527" w:rsidRDefault="00E54527" w:rsidP="002D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527" w:rsidRDefault="00E54527" w:rsidP="002D6C72">
      <w:pPr>
        <w:spacing w:after="0" w:line="240" w:lineRule="auto"/>
      </w:pPr>
      <w:r>
        <w:separator/>
      </w:r>
    </w:p>
  </w:footnote>
  <w:footnote w:type="continuationSeparator" w:id="1">
    <w:p w:rsidR="00E54527" w:rsidRDefault="00E54527" w:rsidP="002D6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0003"/>
    <w:multiLevelType w:val="hybridMultilevel"/>
    <w:tmpl w:val="CFD4845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4CE1513"/>
    <w:multiLevelType w:val="hybridMultilevel"/>
    <w:tmpl w:val="409AD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1543D1"/>
    <w:multiLevelType w:val="hybridMultilevel"/>
    <w:tmpl w:val="C9625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7729F"/>
    <w:multiLevelType w:val="hybridMultilevel"/>
    <w:tmpl w:val="F6E06FC2"/>
    <w:lvl w:ilvl="0" w:tplc="113221F0">
      <w:start w:val="1"/>
      <w:numFmt w:val="bullet"/>
      <w:lvlText w:val=""/>
      <w:lvlJc w:val="left"/>
      <w:pPr>
        <w:tabs>
          <w:tab w:val="num" w:pos="113"/>
        </w:tabs>
        <w:ind w:left="11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98398B"/>
    <w:multiLevelType w:val="hybridMultilevel"/>
    <w:tmpl w:val="7B6E9B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B439E2"/>
    <w:multiLevelType w:val="hybridMultilevel"/>
    <w:tmpl w:val="E0CCA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>
    <w:nsid w:val="1C1D43CE"/>
    <w:multiLevelType w:val="hybridMultilevel"/>
    <w:tmpl w:val="F3DA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97027B"/>
    <w:multiLevelType w:val="hybridMultilevel"/>
    <w:tmpl w:val="8438D25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C531FA"/>
    <w:multiLevelType w:val="hybridMultilevel"/>
    <w:tmpl w:val="09CC2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32E3D"/>
    <w:multiLevelType w:val="hybridMultilevel"/>
    <w:tmpl w:val="74A8D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B5A14"/>
    <w:multiLevelType w:val="hybridMultilevel"/>
    <w:tmpl w:val="4516B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94F6D"/>
    <w:multiLevelType w:val="hybridMultilevel"/>
    <w:tmpl w:val="B87ABC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C48748F"/>
    <w:multiLevelType w:val="hybridMultilevel"/>
    <w:tmpl w:val="C5EA46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0A7B24"/>
    <w:multiLevelType w:val="hybridMultilevel"/>
    <w:tmpl w:val="EEA6E6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DD7FBC"/>
    <w:multiLevelType w:val="hybridMultilevel"/>
    <w:tmpl w:val="3C40C4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DF63D1"/>
    <w:multiLevelType w:val="hybridMultilevel"/>
    <w:tmpl w:val="26D4F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10A5F76"/>
    <w:multiLevelType w:val="hybridMultilevel"/>
    <w:tmpl w:val="6A7ED7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B4E2A2A"/>
    <w:multiLevelType w:val="hybridMultilevel"/>
    <w:tmpl w:val="A322E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D8D53C7"/>
    <w:multiLevelType w:val="multilevel"/>
    <w:tmpl w:val="10748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570D63AF"/>
    <w:multiLevelType w:val="hybridMultilevel"/>
    <w:tmpl w:val="EC646830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2">
    <w:nsid w:val="5F494AF9"/>
    <w:multiLevelType w:val="hybridMultilevel"/>
    <w:tmpl w:val="035C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5D8237D"/>
    <w:multiLevelType w:val="hybridMultilevel"/>
    <w:tmpl w:val="4EEE7FC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7868053E"/>
    <w:multiLevelType w:val="hybridMultilevel"/>
    <w:tmpl w:val="BAB0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868752B"/>
    <w:multiLevelType w:val="hybridMultilevel"/>
    <w:tmpl w:val="7B60B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76756B"/>
    <w:multiLevelType w:val="hybridMultilevel"/>
    <w:tmpl w:val="4B148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8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12"/>
  </w:num>
  <w:num w:numId="9">
    <w:abstractNumId w:val="16"/>
  </w:num>
  <w:num w:numId="10">
    <w:abstractNumId w:val="25"/>
  </w:num>
  <w:num w:numId="11">
    <w:abstractNumId w:val="0"/>
  </w:num>
  <w:num w:numId="12">
    <w:abstractNumId w:val="13"/>
  </w:num>
  <w:num w:numId="13">
    <w:abstractNumId w:val="23"/>
  </w:num>
  <w:num w:numId="14">
    <w:abstractNumId w:val="21"/>
  </w:num>
  <w:num w:numId="15">
    <w:abstractNumId w:val="2"/>
  </w:num>
  <w:num w:numId="16">
    <w:abstractNumId w:val="10"/>
  </w:num>
  <w:num w:numId="17">
    <w:abstractNumId w:val="9"/>
  </w:num>
  <w:num w:numId="18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E92"/>
    <w:rsid w:val="000F53D6"/>
    <w:rsid w:val="00103BA4"/>
    <w:rsid w:val="001077B0"/>
    <w:rsid w:val="00125512"/>
    <w:rsid w:val="00157BC1"/>
    <w:rsid w:val="00190005"/>
    <w:rsid w:val="00192DD7"/>
    <w:rsid w:val="001A7F8A"/>
    <w:rsid w:val="001B55A1"/>
    <w:rsid w:val="001D154D"/>
    <w:rsid w:val="0024131D"/>
    <w:rsid w:val="00254704"/>
    <w:rsid w:val="002654E3"/>
    <w:rsid w:val="00293BAC"/>
    <w:rsid w:val="002D0A45"/>
    <w:rsid w:val="002D6C72"/>
    <w:rsid w:val="002F5853"/>
    <w:rsid w:val="00304362"/>
    <w:rsid w:val="00315F26"/>
    <w:rsid w:val="003B7061"/>
    <w:rsid w:val="004B23BE"/>
    <w:rsid w:val="004C03E8"/>
    <w:rsid w:val="00504A5F"/>
    <w:rsid w:val="00506680"/>
    <w:rsid w:val="00511296"/>
    <w:rsid w:val="00522D9D"/>
    <w:rsid w:val="00591BC8"/>
    <w:rsid w:val="005A0D91"/>
    <w:rsid w:val="005D7261"/>
    <w:rsid w:val="00605702"/>
    <w:rsid w:val="0069365B"/>
    <w:rsid w:val="006B370F"/>
    <w:rsid w:val="006C3383"/>
    <w:rsid w:val="006E6B3A"/>
    <w:rsid w:val="006E6B90"/>
    <w:rsid w:val="00743D2D"/>
    <w:rsid w:val="0074775D"/>
    <w:rsid w:val="00793B8D"/>
    <w:rsid w:val="00806F37"/>
    <w:rsid w:val="00850E5D"/>
    <w:rsid w:val="00852129"/>
    <w:rsid w:val="00862284"/>
    <w:rsid w:val="00884CDE"/>
    <w:rsid w:val="00895EB8"/>
    <w:rsid w:val="008C729B"/>
    <w:rsid w:val="008F0634"/>
    <w:rsid w:val="00904E15"/>
    <w:rsid w:val="00907954"/>
    <w:rsid w:val="0091673E"/>
    <w:rsid w:val="0092202D"/>
    <w:rsid w:val="00930FD6"/>
    <w:rsid w:val="00941714"/>
    <w:rsid w:val="009579EB"/>
    <w:rsid w:val="009641A0"/>
    <w:rsid w:val="00973992"/>
    <w:rsid w:val="00976A06"/>
    <w:rsid w:val="009B4C39"/>
    <w:rsid w:val="009B5C38"/>
    <w:rsid w:val="009C0045"/>
    <w:rsid w:val="009F5796"/>
    <w:rsid w:val="00A21EB5"/>
    <w:rsid w:val="00A40364"/>
    <w:rsid w:val="00A472E2"/>
    <w:rsid w:val="00A51580"/>
    <w:rsid w:val="00A876C7"/>
    <w:rsid w:val="00AA6687"/>
    <w:rsid w:val="00AD4C33"/>
    <w:rsid w:val="00B0022E"/>
    <w:rsid w:val="00B07AED"/>
    <w:rsid w:val="00B231BD"/>
    <w:rsid w:val="00B32D9D"/>
    <w:rsid w:val="00B44B20"/>
    <w:rsid w:val="00B706E0"/>
    <w:rsid w:val="00B83781"/>
    <w:rsid w:val="00B83962"/>
    <w:rsid w:val="00BB7BA1"/>
    <w:rsid w:val="00BC4E92"/>
    <w:rsid w:val="00C170EE"/>
    <w:rsid w:val="00C20650"/>
    <w:rsid w:val="00C429F0"/>
    <w:rsid w:val="00CA5747"/>
    <w:rsid w:val="00D252F3"/>
    <w:rsid w:val="00D34409"/>
    <w:rsid w:val="00D51411"/>
    <w:rsid w:val="00D660E0"/>
    <w:rsid w:val="00D933B2"/>
    <w:rsid w:val="00D97F3A"/>
    <w:rsid w:val="00DB3E29"/>
    <w:rsid w:val="00DC6792"/>
    <w:rsid w:val="00DF0AAA"/>
    <w:rsid w:val="00DF2E4A"/>
    <w:rsid w:val="00DF3D56"/>
    <w:rsid w:val="00E11683"/>
    <w:rsid w:val="00E41250"/>
    <w:rsid w:val="00E53C19"/>
    <w:rsid w:val="00E54527"/>
    <w:rsid w:val="00E57E81"/>
    <w:rsid w:val="00E663C7"/>
    <w:rsid w:val="00E6714B"/>
    <w:rsid w:val="00F64223"/>
    <w:rsid w:val="00F848D9"/>
    <w:rsid w:val="00FD17E4"/>
    <w:rsid w:val="00FF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0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6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D6C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D6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D6C72"/>
    <w:rPr>
      <w:rFonts w:cs="Times New Roman"/>
    </w:rPr>
  </w:style>
  <w:style w:type="paragraph" w:styleId="ListParagraph">
    <w:name w:val="List Paragraph"/>
    <w:basedOn w:val="Normal"/>
    <w:uiPriority w:val="99"/>
    <w:qFormat/>
    <w:rsid w:val="002D6C72"/>
    <w:pPr>
      <w:spacing w:after="0" w:line="240" w:lineRule="auto"/>
      <w:ind w:left="720"/>
    </w:pPr>
    <w:rPr>
      <w:rFonts w:ascii="Bookman Old Style" w:eastAsia="Times New Roman" w:hAnsi="Bookman Old Style"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2D6C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D6C7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C72"/>
    <w:rPr>
      <w:rFonts w:ascii="Tahoma" w:hAnsi="Tahoma" w:cs="Tahoma"/>
      <w:sz w:val="16"/>
      <w:szCs w:val="16"/>
      <w:lang w:eastAsia="ru-RU"/>
    </w:rPr>
  </w:style>
  <w:style w:type="character" w:customStyle="1" w:styleId="8">
    <w:name w:val="Основной текст + 8"/>
    <w:aliases w:val="5 pt"/>
    <w:uiPriority w:val="99"/>
    <w:rsid w:val="002D6C72"/>
    <w:rPr>
      <w:rFonts w:ascii="Century Schoolbook" w:hAnsi="Century Schoolbook"/>
      <w:color w:val="000000"/>
      <w:spacing w:val="0"/>
      <w:w w:val="100"/>
      <w:position w:val="0"/>
      <w:sz w:val="17"/>
      <w:u w:val="none"/>
      <w:lang w:val="ru-RU"/>
    </w:rPr>
  </w:style>
  <w:style w:type="character" w:customStyle="1" w:styleId="CenturySchoolbook">
    <w:name w:val="Основной текст + Century Schoolbook"/>
    <w:aliases w:val="8,5 pt8"/>
    <w:uiPriority w:val="99"/>
    <w:rsid w:val="002D6C72"/>
    <w:rPr>
      <w:rFonts w:ascii="Century Schoolbook" w:hAnsi="Century Schoolbook"/>
      <w:color w:val="000000"/>
      <w:spacing w:val="0"/>
      <w:w w:val="100"/>
      <w:position w:val="0"/>
      <w:sz w:val="17"/>
      <w:u w:val="none"/>
      <w:lang w:val="ru-RU"/>
    </w:rPr>
  </w:style>
  <w:style w:type="character" w:customStyle="1" w:styleId="Verdana">
    <w:name w:val="Основной текст + Verdana"/>
    <w:aliases w:val="82,5 pt7,Полужирный"/>
    <w:uiPriority w:val="99"/>
    <w:rsid w:val="002D6C72"/>
    <w:rPr>
      <w:rFonts w:ascii="Verdana" w:hAnsi="Verdana"/>
      <w:b/>
      <w:color w:val="000000"/>
      <w:spacing w:val="0"/>
      <w:w w:val="100"/>
      <w:position w:val="0"/>
      <w:sz w:val="17"/>
      <w:u w:val="none"/>
      <w:lang w:val="ru-RU"/>
    </w:rPr>
  </w:style>
  <w:style w:type="character" w:customStyle="1" w:styleId="CenturySchoolbook1">
    <w:name w:val="Основной текст + Century Schoolbook1"/>
    <w:aliases w:val="81,5 pt6,Полужирный3"/>
    <w:uiPriority w:val="99"/>
    <w:rsid w:val="002D6C72"/>
    <w:rPr>
      <w:rFonts w:ascii="Century Schoolbook" w:hAnsi="Century Schoolbook"/>
      <w:b/>
      <w:color w:val="000000"/>
      <w:spacing w:val="0"/>
      <w:w w:val="100"/>
      <w:position w:val="0"/>
      <w:sz w:val="17"/>
      <w:u w:val="none"/>
      <w:lang w:val="ru-RU"/>
    </w:rPr>
  </w:style>
  <w:style w:type="character" w:customStyle="1" w:styleId="a">
    <w:name w:val="Основной текст_"/>
    <w:link w:val="1"/>
    <w:uiPriority w:val="99"/>
    <w:locked/>
    <w:rsid w:val="002D6C72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2D6C72"/>
    <w:pPr>
      <w:widowControl w:val="0"/>
      <w:shd w:val="clear" w:color="auto" w:fill="FFFFFF"/>
      <w:spacing w:after="0" w:line="240" w:lineRule="auto"/>
    </w:pPr>
    <w:rPr>
      <w:sz w:val="20"/>
      <w:szCs w:val="20"/>
      <w:lang w:eastAsia="ru-RU"/>
    </w:rPr>
  </w:style>
  <w:style w:type="character" w:customStyle="1" w:styleId="2">
    <w:name w:val="Основной текст2"/>
    <w:uiPriority w:val="99"/>
    <w:rsid w:val="002D6C72"/>
    <w:rPr>
      <w:rFonts w:ascii="Century Schoolbook" w:hAnsi="Century Schoolbook"/>
      <w:color w:val="000000"/>
      <w:spacing w:val="0"/>
      <w:w w:val="100"/>
      <w:position w:val="0"/>
      <w:sz w:val="18"/>
      <w:u w:val="none"/>
      <w:shd w:val="clear" w:color="auto" w:fill="FFFFFF"/>
      <w:lang w:val="en-US"/>
    </w:rPr>
  </w:style>
  <w:style w:type="paragraph" w:customStyle="1" w:styleId="4">
    <w:name w:val="Основной текст4"/>
    <w:basedOn w:val="Normal"/>
    <w:uiPriority w:val="99"/>
    <w:rsid w:val="002D6C72"/>
    <w:pPr>
      <w:widowControl w:val="0"/>
      <w:shd w:val="clear" w:color="auto" w:fill="FFFFFF"/>
      <w:spacing w:after="540" w:line="240" w:lineRule="atLeast"/>
      <w:jc w:val="right"/>
    </w:pPr>
    <w:rPr>
      <w:rFonts w:ascii="Century Schoolbook" w:hAnsi="Century Schoolbook" w:cs="Century Schoolbook"/>
      <w:color w:val="000000"/>
      <w:sz w:val="18"/>
      <w:szCs w:val="18"/>
      <w:lang w:val="en-US" w:eastAsia="ru-RU"/>
    </w:rPr>
  </w:style>
  <w:style w:type="character" w:customStyle="1" w:styleId="FranklinGothicHeavy">
    <w:name w:val="Основной текст + Franklin Gothic Heavy"/>
    <w:aliases w:val="9,5 pt5"/>
    <w:uiPriority w:val="99"/>
    <w:rsid w:val="002D6C72"/>
    <w:rPr>
      <w:rFonts w:ascii="Franklin Gothic Heavy" w:hAnsi="Franklin Gothic Heavy"/>
      <w:color w:val="000000"/>
      <w:spacing w:val="0"/>
      <w:w w:val="100"/>
      <w:position w:val="0"/>
      <w:sz w:val="19"/>
      <w:u w:val="none"/>
      <w:shd w:val="clear" w:color="auto" w:fill="FFFFFF"/>
      <w:lang w:val="ru-RU"/>
    </w:rPr>
  </w:style>
  <w:style w:type="character" w:customStyle="1" w:styleId="7">
    <w:name w:val="Основной текст + 7"/>
    <w:aliases w:val="5 pt4,Курсив,Интервал 0 pt"/>
    <w:uiPriority w:val="99"/>
    <w:rsid w:val="002D6C72"/>
    <w:rPr>
      <w:rFonts w:ascii="Century Schoolbook" w:hAnsi="Century Schoolbook"/>
      <w:i/>
      <w:color w:val="000000"/>
      <w:spacing w:val="10"/>
      <w:w w:val="100"/>
      <w:position w:val="0"/>
      <w:sz w:val="15"/>
      <w:u w:val="none"/>
      <w:shd w:val="clear" w:color="auto" w:fill="FFFFFF"/>
      <w:lang w:val="en-US"/>
    </w:rPr>
  </w:style>
  <w:style w:type="character" w:customStyle="1" w:styleId="71">
    <w:name w:val="Основной текст + 71"/>
    <w:aliases w:val="5 pt3,Полужирный2,Курсив2"/>
    <w:uiPriority w:val="99"/>
    <w:rsid w:val="002D6C72"/>
    <w:rPr>
      <w:rFonts w:ascii="Century Schoolbook" w:hAnsi="Century Schoolbook"/>
      <w:b/>
      <w:i/>
      <w:color w:val="000000"/>
      <w:spacing w:val="0"/>
      <w:w w:val="100"/>
      <w:position w:val="0"/>
      <w:sz w:val="15"/>
      <w:u w:val="none"/>
      <w:shd w:val="clear" w:color="auto" w:fill="FFFFFF"/>
      <w:lang w:val="ru-RU"/>
    </w:rPr>
  </w:style>
  <w:style w:type="character" w:customStyle="1" w:styleId="81">
    <w:name w:val="Основной текст + 81"/>
    <w:aliases w:val="5 pt2,Курсив1"/>
    <w:uiPriority w:val="99"/>
    <w:rsid w:val="002D6C72"/>
    <w:rPr>
      <w:rFonts w:ascii="Century Schoolbook" w:hAnsi="Century Schoolbook"/>
      <w:i/>
      <w:color w:val="000000"/>
      <w:spacing w:val="0"/>
      <w:w w:val="100"/>
      <w:position w:val="0"/>
      <w:sz w:val="17"/>
      <w:u w:val="none"/>
      <w:shd w:val="clear" w:color="auto" w:fill="FFFFFF"/>
      <w:lang w:val="en-US"/>
    </w:rPr>
  </w:style>
  <w:style w:type="character" w:customStyle="1" w:styleId="Constantia">
    <w:name w:val="Основной текст + Constantia"/>
    <w:aliases w:val="91,5 pt1,Полужирный1"/>
    <w:uiPriority w:val="99"/>
    <w:rsid w:val="002D6C72"/>
    <w:rPr>
      <w:rFonts w:ascii="Constantia" w:hAnsi="Constantia"/>
      <w:b/>
      <w:color w:val="000000"/>
      <w:spacing w:val="0"/>
      <w:w w:val="100"/>
      <w:position w:val="0"/>
      <w:sz w:val="19"/>
      <w:u w:val="none"/>
      <w:shd w:val="clear" w:color="auto" w:fill="FFFFFF"/>
    </w:rPr>
  </w:style>
  <w:style w:type="character" w:customStyle="1" w:styleId="8pt">
    <w:name w:val="Основной текст + 8 pt"/>
    <w:aliases w:val="Интервал 1 pt"/>
    <w:uiPriority w:val="99"/>
    <w:rsid w:val="002D6C72"/>
    <w:rPr>
      <w:rFonts w:ascii="Century Schoolbook" w:hAnsi="Century Schoolbook"/>
      <w:color w:val="000000"/>
      <w:spacing w:val="20"/>
      <w:w w:val="100"/>
      <w:position w:val="0"/>
      <w:sz w:val="16"/>
      <w:u w:val="none"/>
      <w:shd w:val="clear" w:color="auto" w:fill="FFFFFF"/>
      <w:lang w:val="en-US"/>
    </w:rPr>
  </w:style>
  <w:style w:type="paragraph" w:styleId="NoSpacing">
    <w:name w:val="No Spacing"/>
    <w:uiPriority w:val="99"/>
    <w:qFormat/>
    <w:rsid w:val="002D6C72"/>
    <w:rPr>
      <w:rFonts w:ascii="Bookman Old Style" w:eastAsia="Times New Roman" w:hAnsi="Bookman Old Style"/>
      <w:sz w:val="28"/>
      <w:szCs w:val="28"/>
    </w:rPr>
  </w:style>
  <w:style w:type="paragraph" w:customStyle="1" w:styleId="a0">
    <w:name w:val="Текст обычный"/>
    <w:basedOn w:val="Normal"/>
    <w:uiPriority w:val="99"/>
    <w:rsid w:val="00F64223"/>
    <w:pPr>
      <w:widowControl w:val="0"/>
      <w:autoSpaceDE w:val="0"/>
      <w:autoSpaceDN w:val="0"/>
      <w:adjustRightInd w:val="0"/>
      <w:spacing w:after="240" w:line="250" w:lineRule="auto"/>
      <w:ind w:left="85" w:right="85"/>
    </w:pPr>
    <w:rPr>
      <w:rFonts w:cs="Calibri"/>
      <w:color w:val="231F20"/>
      <w:sz w:val="24"/>
      <w:szCs w:val="28"/>
    </w:rPr>
  </w:style>
  <w:style w:type="paragraph" w:customStyle="1" w:styleId="10">
    <w:name w:val="Абзац списка1"/>
    <w:basedOn w:val="Normal"/>
    <w:uiPriority w:val="99"/>
    <w:rsid w:val="00125512"/>
    <w:pPr>
      <w:spacing w:after="200" w:line="276" w:lineRule="auto"/>
      <w:ind w:left="720"/>
    </w:pPr>
    <w:rPr>
      <w:rFonts w:eastAsia="Times New Roman"/>
    </w:rPr>
  </w:style>
  <w:style w:type="paragraph" w:customStyle="1" w:styleId="a1">
    <w:name w:val="Содержимое таблицы"/>
    <w:basedOn w:val="Normal"/>
    <w:uiPriority w:val="99"/>
    <w:rsid w:val="001255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</TotalTime>
  <Pages>6</Pages>
  <Words>1203</Words>
  <Characters>6860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59</cp:revision>
  <cp:lastPrinted>2016-10-10T17:40:00Z</cp:lastPrinted>
  <dcterms:created xsi:type="dcterms:W3CDTF">2014-08-11T14:29:00Z</dcterms:created>
  <dcterms:modified xsi:type="dcterms:W3CDTF">2017-09-20T11:30:00Z</dcterms:modified>
</cp:coreProperties>
</file>