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8" w:rsidRDefault="00854538">
      <w:pPr>
        <w:rPr>
          <w:rFonts w:cs="Times New Roman"/>
          <w:noProof/>
          <w:lang w:eastAsia="ru-RU"/>
        </w:rPr>
      </w:pPr>
      <w:bookmarkStart w:id="0" w:name="_GoBack"/>
      <w:r w:rsidRPr="000F7321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1pt;height:722.25pt;visibility:visible">
            <v:imagedata r:id="rId5" o:title=""/>
          </v:shape>
        </w:pict>
      </w:r>
    </w:p>
    <w:p w:rsidR="00854538" w:rsidRDefault="00854538">
      <w:pPr>
        <w:rPr>
          <w:rFonts w:cs="Times New Roman"/>
          <w:noProof/>
          <w:lang w:eastAsia="ru-RU"/>
        </w:rPr>
      </w:pPr>
    </w:p>
    <w:bookmarkEnd w:id="0"/>
    <w:p w:rsidR="00854538" w:rsidRPr="009E1B55" w:rsidRDefault="00854538" w:rsidP="00B2176C">
      <w:pPr>
        <w:pStyle w:val="ListParagraph"/>
        <w:numPr>
          <w:ilvl w:val="0"/>
          <w:numId w:val="1"/>
        </w:numPr>
        <w:tabs>
          <w:tab w:val="left" w:pos="3540"/>
          <w:tab w:val="center" w:pos="5102"/>
        </w:tabs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E1B5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Пояснительная записка</w:t>
      </w:r>
    </w:p>
    <w:p w:rsidR="00854538" w:rsidRPr="00FF4977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</w:t>
      </w:r>
      <w:r w:rsidRPr="00FF4977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«Мой мир» по социальному направлению составлена  </w:t>
      </w:r>
      <w:r w:rsidRPr="00FF4977">
        <w:rPr>
          <w:rFonts w:ascii="Times New Roman" w:hAnsi="Times New Roman" w:cs="Times New Roman"/>
          <w:sz w:val="24"/>
          <w:szCs w:val="24"/>
        </w:rPr>
        <w:t xml:space="preserve">с учетом особенностей первой ступени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F4977">
        <w:rPr>
          <w:rFonts w:ascii="Times New Roman" w:hAnsi="Times New Roman" w:cs="Times New Roman"/>
          <w:sz w:val="24"/>
          <w:szCs w:val="24"/>
        </w:rPr>
        <w:t>общего образования (начального общего образования)как фундамента всего последующего обучения и</w:t>
      </w: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FF4977">
        <w:rPr>
          <w:rFonts w:ascii="Times New Roman" w:hAnsi="Times New Roman" w:cs="Times New Roman"/>
          <w:sz w:val="24"/>
          <w:szCs w:val="24"/>
        </w:rPr>
        <w:t xml:space="preserve">психофизических особенностей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F497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4977">
        <w:rPr>
          <w:rFonts w:ascii="Times New Roman" w:hAnsi="Times New Roman" w:cs="Times New Roman"/>
          <w:sz w:val="24"/>
          <w:szCs w:val="24"/>
        </w:rPr>
        <w:t xml:space="preserve">щихся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 интеллектуальными нарушениями.</w:t>
      </w:r>
    </w:p>
    <w:p w:rsidR="00854538" w:rsidRDefault="00854538" w:rsidP="00B21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BA">
        <w:rPr>
          <w:rFonts w:ascii="Times New Roman" w:hAnsi="Times New Roman" w:cs="Times New Roman"/>
          <w:sz w:val="24"/>
          <w:szCs w:val="24"/>
        </w:rPr>
        <w:t xml:space="preserve">     Данная программа является модифицированной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802FB7">
        <w:rPr>
          <w:rFonts w:ascii="Times New Roman" w:hAnsi="Times New Roman" w:cs="Times New Roman"/>
          <w:sz w:val="24"/>
          <w:szCs w:val="24"/>
        </w:rPr>
        <w:t>азработана  на основе  Программы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4"/>
          <w:szCs w:val="24"/>
        </w:rPr>
        <w:t xml:space="preserve"> (1-4 кл.)в</w:t>
      </w:r>
      <w:r w:rsidRPr="00802FB7">
        <w:rPr>
          <w:rFonts w:ascii="Times New Roman" w:hAnsi="Times New Roman" w:cs="Times New Roman"/>
          <w:sz w:val="24"/>
          <w:szCs w:val="24"/>
        </w:rPr>
        <w:t xml:space="preserve"> 2 сб.  под ред. В.В. Воронковой. – М.: Гуманитар. Издательский  Центр ВЛАДОС, 2013</w:t>
      </w:r>
    </w:p>
    <w:p w:rsidR="00854538" w:rsidRPr="00DB1082" w:rsidRDefault="00854538" w:rsidP="00B21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082">
        <w:rPr>
          <w:rFonts w:ascii="Times New Roman" w:hAnsi="Times New Roman" w:cs="Times New Roman"/>
          <w:sz w:val="24"/>
          <w:szCs w:val="24"/>
        </w:rPr>
        <w:t xml:space="preserve"> Начальная школа – особый этап в жизни ребенка, связанный:</w:t>
      </w: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082">
        <w:rPr>
          <w:rFonts w:ascii="Times New Roman" w:hAnsi="Times New Roman" w:cs="Times New Roman"/>
          <w:sz w:val="24"/>
          <w:szCs w:val="24"/>
        </w:rPr>
        <w:t>• 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082">
        <w:rPr>
          <w:rFonts w:ascii="Times New Roman" w:hAnsi="Times New Roman" w:cs="Times New Roman"/>
          <w:sz w:val="24"/>
          <w:szCs w:val="24"/>
        </w:rPr>
        <w:t>• 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082">
        <w:rPr>
          <w:rFonts w:ascii="Times New Roman" w:hAnsi="Times New Roman" w:cs="Times New Roman"/>
          <w:sz w:val="24"/>
          <w:szCs w:val="24"/>
        </w:rPr>
        <w:t>• 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82">
        <w:rPr>
          <w:rFonts w:ascii="Times New Roman" w:hAnsi="Times New Roman" w:cs="Times New Roman"/>
          <w:sz w:val="24"/>
          <w:szCs w:val="24"/>
        </w:rPr>
        <w:t>•  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идентичности.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3C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Pr="00B0086C">
        <w:rPr>
          <w:rFonts w:ascii="Times New Roman" w:hAnsi="Times New Roman" w:cs="Times New Roman"/>
          <w:sz w:val="24"/>
          <w:szCs w:val="24"/>
        </w:rPr>
        <w:t xml:space="preserve"> практическая подготовка обучающихся к самостоятельной жизни  в современных экономических условиях, к  включению в мир человеческих отношений.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38" w:rsidRPr="00BF44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8">
        <w:rPr>
          <w:rFonts w:ascii="Times New Roman" w:hAnsi="Times New Roman" w:cs="Times New Roman"/>
          <w:sz w:val="24"/>
          <w:szCs w:val="24"/>
        </w:rPr>
        <w:t xml:space="preserve">  В связи с этим решаются следующие </w:t>
      </w:r>
      <w:r w:rsidRPr="000C3A3C">
        <w:rPr>
          <w:rFonts w:ascii="Times New Roman" w:hAnsi="Times New Roman" w:cs="Times New Roman"/>
          <w:sz w:val="24"/>
          <w:szCs w:val="24"/>
        </w:rPr>
        <w:t>задачи:</w:t>
      </w:r>
      <w:r w:rsidRPr="00BF4438">
        <w:rPr>
          <w:rFonts w:ascii="Times New Roman" w:hAnsi="Times New Roman" w:cs="Times New Roman"/>
          <w:sz w:val="24"/>
          <w:szCs w:val="24"/>
        </w:rPr>
        <w:tab/>
      </w:r>
    </w:p>
    <w:p w:rsidR="00854538" w:rsidRPr="00BF44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8">
        <w:rPr>
          <w:rFonts w:ascii="Times New Roman" w:hAnsi="Times New Roman" w:cs="Times New Roman"/>
          <w:sz w:val="24"/>
          <w:szCs w:val="24"/>
        </w:rPr>
        <w:t xml:space="preserve">  -   формирование знаний и умений, способствующих социальной адаптации;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8">
        <w:rPr>
          <w:rFonts w:ascii="Times New Roman" w:hAnsi="Times New Roman" w:cs="Times New Roman"/>
          <w:sz w:val="24"/>
          <w:szCs w:val="24"/>
        </w:rPr>
        <w:t xml:space="preserve">  -  воспитание эмоциональной адекватности поведения, базовых  эмоций личности, освоение 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8">
        <w:rPr>
          <w:rFonts w:ascii="Times New Roman" w:hAnsi="Times New Roman" w:cs="Times New Roman"/>
          <w:sz w:val="24"/>
          <w:szCs w:val="24"/>
        </w:rPr>
        <w:t>социальной личностной позиции;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развитие</w:t>
      </w:r>
      <w:r w:rsidRPr="00BC1C51">
        <w:rPr>
          <w:rFonts w:ascii="Times New Roman" w:hAnsi="Times New Roman" w:cs="Times New Roman"/>
          <w:sz w:val="24"/>
          <w:szCs w:val="24"/>
        </w:rPr>
        <w:t xml:space="preserve"> навыко</w:t>
      </w:r>
      <w:r>
        <w:rPr>
          <w:rFonts w:ascii="Times New Roman" w:hAnsi="Times New Roman" w:cs="Times New Roman"/>
          <w:sz w:val="24"/>
          <w:szCs w:val="24"/>
        </w:rPr>
        <w:t xml:space="preserve">в межличностного взаимодействия, терпения, усидчивости, аккуратности,    </w:t>
      </w:r>
    </w:p>
    <w:p w:rsidR="00854538" w:rsidRPr="00B0086C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трудолюбия;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82">
        <w:rPr>
          <w:rFonts w:ascii="Times New Roman" w:hAnsi="Times New Roman" w:cs="Times New Roman"/>
          <w:sz w:val="24"/>
          <w:szCs w:val="24"/>
        </w:rPr>
        <w:t xml:space="preserve">        Таким образом, программа «Мой мир» направлена на 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DB1082">
        <w:rPr>
          <w:rFonts w:ascii="Times New Roman" w:hAnsi="Times New Roman" w:cs="Times New Roman"/>
          <w:sz w:val="24"/>
          <w:szCs w:val="24"/>
        </w:rPr>
        <w:t>абилитациюобучающихсяначального звена</w:t>
      </w:r>
      <w:r>
        <w:rPr>
          <w:rFonts w:ascii="Times New Roman" w:hAnsi="Times New Roman" w:cs="Times New Roman"/>
          <w:sz w:val="24"/>
          <w:szCs w:val="24"/>
        </w:rPr>
        <w:t xml:space="preserve"> с ОВЗ, в том числе с интеллектуальными нарушениями</w:t>
      </w:r>
      <w:r w:rsidRPr="00DB1082">
        <w:rPr>
          <w:rFonts w:ascii="Times New Roman" w:hAnsi="Times New Roman" w:cs="Times New Roman"/>
          <w:sz w:val="24"/>
          <w:szCs w:val="24"/>
        </w:rPr>
        <w:t xml:space="preserve">, обеспечивая личную самостоятельность в школе,  в кругу семьи, в обществе. </w:t>
      </w:r>
    </w:p>
    <w:p w:rsidR="00854538" w:rsidRPr="00DB1082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рассчитана  на обучающихся 1 - 4 классов.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Занятия проводятся во внеурочное время.</w:t>
      </w:r>
    </w:p>
    <w:p w:rsidR="00854538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класс: 1 час в неделю, 35 часов в год; </w:t>
      </w:r>
    </w:p>
    <w:p w:rsidR="00854538" w:rsidRPr="00AD73A1" w:rsidRDefault="00854538" w:rsidP="00B2176C">
      <w:pPr>
        <w:spacing w:after="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854538" w:rsidRDefault="00854538" w:rsidP="00B2176C">
      <w:pPr>
        <w:jc w:val="both"/>
        <w:rPr>
          <w:rFonts w:cs="Times New Roman"/>
          <w:color w:val="000000"/>
        </w:rPr>
      </w:pPr>
      <w:r w:rsidRPr="003B72BB">
        <w:rPr>
          <w:rFonts w:cs="Times New Roman"/>
          <w:color w:val="000000"/>
        </w:rPr>
        <w:tab/>
      </w:r>
    </w:p>
    <w:p w:rsidR="00854538" w:rsidRDefault="00854538" w:rsidP="00B2176C">
      <w:pPr>
        <w:jc w:val="both"/>
        <w:rPr>
          <w:rFonts w:cs="Times New Roman"/>
          <w:color w:val="000000"/>
        </w:rPr>
      </w:pPr>
    </w:p>
    <w:p w:rsidR="00854538" w:rsidRDefault="00854538" w:rsidP="00B2176C">
      <w:pPr>
        <w:jc w:val="both"/>
        <w:rPr>
          <w:rFonts w:cs="Times New Roman"/>
          <w:color w:val="000000"/>
        </w:rPr>
      </w:pPr>
    </w:p>
    <w:p w:rsidR="00854538" w:rsidRDefault="00854538" w:rsidP="00B2176C">
      <w:pPr>
        <w:tabs>
          <w:tab w:val="left" w:pos="9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538" w:rsidRDefault="00854538" w:rsidP="00B2176C">
      <w:pPr>
        <w:tabs>
          <w:tab w:val="left" w:pos="965"/>
          <w:tab w:val="left" w:pos="1980"/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4538" w:rsidRPr="00635041" w:rsidRDefault="00854538" w:rsidP="00B2176C">
      <w:pPr>
        <w:tabs>
          <w:tab w:val="left" w:pos="965"/>
          <w:tab w:val="left" w:pos="1980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5041">
        <w:rPr>
          <w:rFonts w:ascii="Times New Roman" w:eastAsia="Times New Roman" w:hAnsi="Times New Roman" w:cs="Times New Roman"/>
          <w:sz w:val="28"/>
          <w:szCs w:val="28"/>
        </w:rPr>
        <w:t>Ожидаемы</w:t>
      </w:r>
      <w:r>
        <w:rPr>
          <w:rFonts w:ascii="Times New Roman" w:eastAsia="Times New Roman" w:hAnsi="Times New Roman" w:cs="Times New Roman"/>
          <w:sz w:val="28"/>
          <w:szCs w:val="28"/>
        </w:rPr>
        <w:t>е результаты освоения программы</w:t>
      </w:r>
    </w:p>
    <w:p w:rsidR="00854538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4C">
        <w:rPr>
          <w:rFonts w:ascii="Times New Roman" w:hAnsi="Times New Roman" w:cs="Times New Roman"/>
          <w:sz w:val="24"/>
          <w:szCs w:val="24"/>
        </w:rPr>
        <w:t>Первый уровень результатов</w:t>
      </w:r>
      <w:r w:rsidRPr="005B5A90">
        <w:rPr>
          <w:rFonts w:ascii="Times New Roman" w:hAnsi="Times New Roman" w:cs="Times New Roman"/>
          <w:sz w:val="24"/>
          <w:szCs w:val="24"/>
        </w:rPr>
        <w:t xml:space="preserve"> – приобретение школьниками социальных знаний (</w:t>
      </w:r>
      <w:r>
        <w:rPr>
          <w:rFonts w:ascii="Times New Roman" w:hAnsi="Times New Roman" w:cs="Times New Roman"/>
          <w:sz w:val="24"/>
          <w:szCs w:val="24"/>
        </w:rPr>
        <w:t xml:space="preserve">об устройстве семьи, </w:t>
      </w:r>
      <w:r w:rsidRPr="005B5A90">
        <w:rPr>
          <w:rFonts w:ascii="Times New Roman" w:hAnsi="Times New Roman" w:cs="Times New Roman"/>
          <w:sz w:val="24"/>
          <w:szCs w:val="24"/>
        </w:rPr>
        <w:t>об общественных нормах- правилах поведения в школе, на улице, в транспорте, в парке, сквере,  устройстве общества  - класс, школа, почта, магазины, кафе, театр, поликлиника, город, деревня).</w:t>
      </w:r>
    </w:p>
    <w:p w:rsidR="00854538" w:rsidRPr="00635041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85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внеурочной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обучающиеся начальной школы </w:t>
      </w:r>
      <w:r w:rsidRPr="00F41173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35041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854538" w:rsidRPr="006D7B80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80">
        <w:rPr>
          <w:rFonts w:ascii="Times New Roman" w:hAnsi="Times New Roman" w:cs="Times New Roman"/>
          <w:sz w:val="24"/>
          <w:szCs w:val="24"/>
        </w:rPr>
        <w:t>- о своей семье;</w:t>
      </w:r>
    </w:p>
    <w:p w:rsidR="00854538" w:rsidRPr="006D7B80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80">
        <w:rPr>
          <w:rFonts w:ascii="Times New Roman" w:hAnsi="Times New Roman" w:cs="Times New Roman"/>
          <w:sz w:val="24"/>
          <w:szCs w:val="24"/>
        </w:rPr>
        <w:t xml:space="preserve">- иметь элементарные понятия о праздниках (Новый год, 8 Марта, День рождение, День защитника </w:t>
      </w:r>
    </w:p>
    <w:p w:rsidR="00854538" w:rsidRPr="005B5A90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Отечества);</w:t>
      </w:r>
    </w:p>
    <w:p w:rsidR="00854538" w:rsidRPr="006D7B80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80">
        <w:rPr>
          <w:rFonts w:ascii="Times New Roman" w:hAnsi="Times New Roman" w:cs="Times New Roman"/>
          <w:sz w:val="24"/>
          <w:szCs w:val="24"/>
        </w:rPr>
        <w:t xml:space="preserve">- о правилах организованного поведения в общественных местах, на </w:t>
      </w:r>
      <w:r>
        <w:rPr>
          <w:rFonts w:ascii="Times New Roman" w:hAnsi="Times New Roman" w:cs="Times New Roman"/>
          <w:sz w:val="24"/>
          <w:szCs w:val="24"/>
        </w:rPr>
        <w:t>улице, в школе, магазине, парке.</w:t>
      </w:r>
    </w:p>
    <w:p w:rsidR="00854538" w:rsidRPr="00635041" w:rsidRDefault="00854538" w:rsidP="00B2176C">
      <w:pPr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будут знать: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своё имя, фамилию, свой возраст, имена своих ближайших родственников, профессии родителей;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 xml:space="preserve">- местонахождение класса, гардероба, столовой, спортивного зала, мест общего пользования в здании   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 xml:space="preserve">  школы;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свои обязанности в семье, домашний адрес;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названия частей  улицы (тротуар, проезжая часть, пешеходный переход), правила поведения на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 xml:space="preserve">  улице;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 xml:space="preserve">- правила безопасного поведения в подъезде, лифте; 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указатели на перекрёстке «стойте – идите», правила перехода дороги;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 xml:space="preserve">- виды транспорта, правила выхода из общественного транспорта, правила обхода транспорта; 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остановки транспорта вблизи школ;</w:t>
      </w:r>
    </w:p>
    <w:p w:rsidR="00854538" w:rsidRPr="00635041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будут уметь: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>- правильно сидеть за партой;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>- правильно вести себя в столовой, убирать за собой грязную посуду;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 xml:space="preserve">- пользоваться телевизором, другими бытовыми электроприборами (настольная лампа, пылесос, 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 xml:space="preserve">  утюг);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>- покупать в магазине штучный товар первой необходимости, фасованных  товаров;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 xml:space="preserve">- считать стоимость покупки  и сдачи; 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>- сложить купленный товар в сумк</w:t>
      </w:r>
      <w:r>
        <w:rPr>
          <w:rFonts w:ascii="Times New Roman" w:hAnsi="Times New Roman" w:cs="Times New Roman"/>
          <w:sz w:val="24"/>
          <w:szCs w:val="24"/>
        </w:rPr>
        <w:t>у, сделать отчёт о покупке дома.</w:t>
      </w:r>
    </w:p>
    <w:p w:rsidR="00854538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38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4C">
        <w:rPr>
          <w:rFonts w:ascii="Times New Roman" w:hAnsi="Times New Roman" w:cs="Times New Roman"/>
          <w:sz w:val="24"/>
          <w:szCs w:val="24"/>
        </w:rPr>
        <w:t>Второй уровень</w:t>
      </w:r>
      <w:r w:rsidRPr="005B5A90">
        <w:rPr>
          <w:rFonts w:ascii="Times New Roman" w:hAnsi="Times New Roman" w:cs="Times New Roman"/>
          <w:sz w:val="24"/>
          <w:szCs w:val="24"/>
        </w:rPr>
        <w:t xml:space="preserve">  - получение опыта переживаний и отношения к базовым ценностям общества (отношения в семье с членами семьи, в классе с одноклассниками, учителем, в учебном заведении,отношения к своему Отечеству). </w:t>
      </w:r>
    </w:p>
    <w:p w:rsidR="00854538" w:rsidRPr="00635041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80">
        <w:rPr>
          <w:rFonts w:ascii="Times New Roman" w:hAnsi="Times New Roman" w:cs="Times New Roman"/>
          <w:sz w:val="24"/>
          <w:szCs w:val="24"/>
        </w:rPr>
        <w:t xml:space="preserve">Обучающиеся начальной школы будут </w:t>
      </w:r>
      <w:r w:rsidRPr="00635041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854538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80">
        <w:rPr>
          <w:rFonts w:ascii="Times New Roman" w:hAnsi="Times New Roman" w:cs="Times New Roman"/>
          <w:sz w:val="24"/>
          <w:szCs w:val="24"/>
        </w:rPr>
        <w:t>- о правилах отношений с людьми;</w:t>
      </w:r>
    </w:p>
    <w:p w:rsidR="00854538" w:rsidRPr="00635041" w:rsidRDefault="00854538" w:rsidP="00B2176C">
      <w:pPr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будут знать: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правила приветствия работников школы, родителей, одноклассников, незнакомых людей;</w:t>
      </w:r>
    </w:p>
    <w:p w:rsidR="00854538" w:rsidRPr="00475624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правила поведения  в школе, классе, обязанности дежурного в классе, столовой;</w:t>
      </w:r>
    </w:p>
    <w:p w:rsidR="00854538" w:rsidRPr="00635041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будут уметь: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>- приветствовать людей, обращаться с вопросом</w:t>
      </w:r>
      <w:r>
        <w:rPr>
          <w:rFonts w:ascii="Times New Roman" w:hAnsi="Times New Roman" w:cs="Times New Roman"/>
          <w:sz w:val="24"/>
          <w:szCs w:val="24"/>
        </w:rPr>
        <w:t>, передать просьбу, благодарить;</w:t>
      </w:r>
    </w:p>
    <w:p w:rsidR="00854538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85">
        <w:rPr>
          <w:rFonts w:ascii="Times New Roman" w:hAnsi="Times New Roman" w:cs="Times New Roman"/>
          <w:sz w:val="24"/>
          <w:szCs w:val="24"/>
        </w:rPr>
        <w:t>- слушать телефонный разговор, негромко говорить направленно в микрофон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538" w:rsidRPr="005B5A90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85">
        <w:rPr>
          <w:rFonts w:ascii="Times New Roman" w:hAnsi="Times New Roman" w:cs="Times New Roman"/>
          <w:sz w:val="24"/>
          <w:szCs w:val="24"/>
        </w:rPr>
        <w:t>- адекватно вести себя на приёме у врача;</w:t>
      </w:r>
    </w:p>
    <w:p w:rsidR="00854538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38" w:rsidRPr="005B5A90" w:rsidRDefault="00854538" w:rsidP="00B2176C">
      <w:p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4C">
        <w:rPr>
          <w:rFonts w:ascii="Times New Roman" w:hAnsi="Times New Roman" w:cs="Times New Roman"/>
          <w:sz w:val="24"/>
          <w:szCs w:val="24"/>
        </w:rPr>
        <w:t>Третий уровень</w:t>
      </w:r>
      <w:r w:rsidRPr="005B5A90">
        <w:rPr>
          <w:rFonts w:ascii="Times New Roman" w:hAnsi="Times New Roman" w:cs="Times New Roman"/>
          <w:sz w:val="24"/>
          <w:szCs w:val="24"/>
        </w:rPr>
        <w:t xml:space="preserve"> результатов – получение опыта самостоятельного общественного действия, практические работы – выполнение поручений учителей, родителей, бабушки, дежурство в классе, столовой, покупка в магазине, самостоятельный выход со школьного двора, переход улицы по светофору)</w:t>
      </w:r>
    </w:p>
    <w:p w:rsidR="00854538" w:rsidRDefault="00854538" w:rsidP="00B2176C">
      <w:pPr>
        <w:tabs>
          <w:tab w:val="left" w:pos="9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Обучающиеся начальной школы</w:t>
      </w:r>
      <w:r w:rsidRPr="00635041">
        <w:rPr>
          <w:rFonts w:ascii="Times New Roman" w:hAnsi="Times New Roman" w:cs="Times New Roman"/>
          <w:sz w:val="24"/>
          <w:szCs w:val="24"/>
        </w:rPr>
        <w:t>будут знать:</w:t>
      </w:r>
    </w:p>
    <w:p w:rsidR="00854538" w:rsidRPr="00475624" w:rsidRDefault="00854538" w:rsidP="00B2176C">
      <w:pPr>
        <w:tabs>
          <w:tab w:val="left" w:pos="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правила безопасного поведения на прогулке в парке, сквере, общественных местах;</w:t>
      </w:r>
    </w:p>
    <w:p w:rsidR="00854538" w:rsidRPr="00475624" w:rsidRDefault="00854538" w:rsidP="00B2176C">
      <w:pPr>
        <w:tabs>
          <w:tab w:val="left" w:pos="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4"/>
          <w:szCs w:val="24"/>
        </w:rPr>
        <w:t>- правила безопасного поведения на водоеме в разное время года;</w:t>
      </w:r>
    </w:p>
    <w:p w:rsidR="00854538" w:rsidRPr="00E64D4C" w:rsidRDefault="00854538" w:rsidP="00B2176C">
      <w:pPr>
        <w:tabs>
          <w:tab w:val="left" w:pos="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4D4C">
        <w:rPr>
          <w:rFonts w:ascii="Times New Roman" w:hAnsi="Times New Roman" w:cs="Times New Roman"/>
          <w:sz w:val="24"/>
          <w:szCs w:val="24"/>
        </w:rPr>
        <w:t>будут уметь: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 xml:space="preserve">- выполнять поручения родителей,  заботиться  о младших и старших членах семьи; </w:t>
      </w:r>
    </w:p>
    <w:p w:rsidR="00854538" w:rsidRPr="001B6D85" w:rsidRDefault="00854538" w:rsidP="00B2176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85">
        <w:rPr>
          <w:rFonts w:ascii="Times New Roman" w:hAnsi="Times New Roman" w:cs="Times New Roman"/>
          <w:sz w:val="24"/>
          <w:szCs w:val="24"/>
        </w:rPr>
        <w:t>- переходить дорогу по пешеходному  переходу, на перекрёстке;</w:t>
      </w:r>
    </w:p>
    <w:p w:rsidR="00854538" w:rsidRPr="001B6D85" w:rsidRDefault="00854538" w:rsidP="00B2176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85">
        <w:rPr>
          <w:rFonts w:ascii="Times New Roman" w:hAnsi="Times New Roman" w:cs="Times New Roman"/>
          <w:sz w:val="24"/>
          <w:szCs w:val="24"/>
        </w:rPr>
        <w:t>- оплатить проезд в транспорте;</w:t>
      </w:r>
    </w:p>
    <w:p w:rsidR="00854538" w:rsidRDefault="00854538" w:rsidP="00B2176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85">
        <w:rPr>
          <w:rFonts w:ascii="Times New Roman" w:hAnsi="Times New Roman" w:cs="Times New Roman"/>
          <w:sz w:val="24"/>
          <w:szCs w:val="24"/>
        </w:rPr>
        <w:t>- безопасно выйти из транспорта, обойти  транспорт;</w:t>
      </w:r>
    </w:p>
    <w:p w:rsidR="00854538" w:rsidRPr="005B3BF7" w:rsidRDefault="00854538" w:rsidP="00B2176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F7">
        <w:rPr>
          <w:rFonts w:ascii="Times New Roman" w:hAnsi="Times New Roman" w:cs="Times New Roman"/>
          <w:sz w:val="24"/>
          <w:szCs w:val="24"/>
        </w:rPr>
        <w:t>- обращаться за помощью в экстремальной ситуации, сказать «нет» в случае опасности;</w:t>
      </w:r>
    </w:p>
    <w:p w:rsidR="00854538" w:rsidRDefault="00854538" w:rsidP="00B2176C">
      <w:pPr>
        <w:tabs>
          <w:tab w:val="left" w:pos="9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Метапредметные УУД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Определять цель деятельности с помощью учителя и самостоятельно.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Учиться совместно с учителем, обнаруживать и формулировать нравственную проблему.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Учиться планировать свою деятельность во внеурочное время.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Высказывать свою версию разрешения проблемы, пытаться предлагать способ её проверки.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задач.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решения задачи.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Доносить свою позицию до других людей: оформлять свою мысль в устной и письменной речи (на уровне одного предложения или небольшого текста).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Слушать и понимать речь других людей.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Вступать в беседу во внеурочной деятельности.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41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54538" w:rsidRPr="00635041" w:rsidRDefault="00854538" w:rsidP="00B2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38" w:rsidRPr="00635041" w:rsidRDefault="00854538" w:rsidP="00B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38" w:rsidRPr="00635041" w:rsidRDefault="00854538" w:rsidP="00B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38" w:rsidRPr="00635041" w:rsidRDefault="00854538" w:rsidP="00B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38" w:rsidRDefault="00854538" w:rsidP="00B2176C">
      <w:pPr>
        <w:spacing w:after="0"/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tabs>
          <w:tab w:val="left" w:pos="1755"/>
          <w:tab w:val="left" w:pos="2190"/>
          <w:tab w:val="left" w:pos="2265"/>
          <w:tab w:val="center" w:pos="5073"/>
          <w:tab w:val="center" w:pos="5102"/>
          <w:tab w:val="center" w:pos="5283"/>
        </w:tabs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538" w:rsidRDefault="00854538" w:rsidP="00B2176C">
      <w:pPr>
        <w:tabs>
          <w:tab w:val="left" w:pos="1755"/>
          <w:tab w:val="left" w:pos="2190"/>
          <w:tab w:val="left" w:pos="2265"/>
          <w:tab w:val="center" w:pos="5073"/>
          <w:tab w:val="center" w:pos="5102"/>
          <w:tab w:val="center" w:pos="5283"/>
        </w:tabs>
        <w:ind w:right="57"/>
        <w:rPr>
          <w:rFonts w:ascii="Times New Roman" w:hAnsi="Times New Roman" w:cs="Times New Roman"/>
          <w:sz w:val="28"/>
          <w:szCs w:val="28"/>
        </w:rPr>
      </w:pPr>
    </w:p>
    <w:p w:rsidR="00854538" w:rsidRPr="00504E4E" w:rsidRDefault="00854538" w:rsidP="00B2176C">
      <w:pPr>
        <w:tabs>
          <w:tab w:val="left" w:pos="1755"/>
          <w:tab w:val="left" w:pos="2190"/>
          <w:tab w:val="left" w:pos="2265"/>
          <w:tab w:val="center" w:pos="5073"/>
          <w:tab w:val="center" w:pos="5102"/>
          <w:tab w:val="center" w:pos="5283"/>
        </w:tabs>
        <w:ind w:right="5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1B55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</w:t>
      </w:r>
    </w:p>
    <w:tbl>
      <w:tblPr>
        <w:tblW w:w="10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2192"/>
        <w:gridCol w:w="1842"/>
        <w:gridCol w:w="1835"/>
        <w:gridCol w:w="2043"/>
        <w:gridCol w:w="1942"/>
      </w:tblGrid>
      <w:tr w:rsidR="00854538" w:rsidRPr="00C03CB8" w:rsidTr="009B224E">
        <w:trPr>
          <w:trHeight w:val="1000"/>
        </w:trPr>
        <w:tc>
          <w:tcPr>
            <w:tcW w:w="703" w:type="dxa"/>
            <w:vMerge w:val="restart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3677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(кол-во час)</w:t>
            </w:r>
          </w:p>
        </w:tc>
      </w:tr>
      <w:tr w:rsidR="00854538" w:rsidRPr="00C03CB8" w:rsidTr="009B224E">
        <w:trPr>
          <w:trHeight w:val="785"/>
        </w:trPr>
        <w:tc>
          <w:tcPr>
            <w:tcW w:w="703" w:type="dxa"/>
            <w:vMerge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835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Практическая часть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703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842" w:type="dxa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урок-презентация, урок-практикум,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538" w:rsidRPr="00C03CB8" w:rsidTr="009B224E">
        <w:tc>
          <w:tcPr>
            <w:tcW w:w="703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854538" w:rsidRPr="00C03CB8" w:rsidRDefault="00854538" w:rsidP="009B2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Общение и культура поведения.</w:t>
            </w:r>
          </w:p>
        </w:tc>
        <w:tc>
          <w:tcPr>
            <w:tcW w:w="1842" w:type="dxa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урок-практикум,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538" w:rsidRPr="00C03CB8" w:rsidTr="009B224E">
        <w:tc>
          <w:tcPr>
            <w:tcW w:w="703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854538" w:rsidRPr="00C03CB8" w:rsidRDefault="00854538" w:rsidP="009B2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Улица. Правила уличного движения. Транспорт.</w:t>
            </w:r>
          </w:p>
        </w:tc>
        <w:tc>
          <w:tcPr>
            <w:tcW w:w="1842" w:type="dxa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урок-практикум,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урок-игра, урок-проект</w:t>
            </w: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538" w:rsidRPr="00C03CB8" w:rsidTr="009B224E">
        <w:tc>
          <w:tcPr>
            <w:tcW w:w="703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854538" w:rsidRPr="00C03CB8" w:rsidRDefault="00854538" w:rsidP="009B2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Телефон. Радио. Телевизор.</w:t>
            </w:r>
          </w:p>
        </w:tc>
        <w:tc>
          <w:tcPr>
            <w:tcW w:w="1842" w:type="dxa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38" w:rsidRPr="00C03CB8" w:rsidTr="009B224E">
        <w:tc>
          <w:tcPr>
            <w:tcW w:w="703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:rsidR="00854538" w:rsidRPr="00C03CB8" w:rsidRDefault="00854538" w:rsidP="009B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 xml:space="preserve">Магазины. </w:t>
            </w:r>
          </w:p>
        </w:tc>
        <w:tc>
          <w:tcPr>
            <w:tcW w:w="1842" w:type="dxa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538" w:rsidRPr="00C03CB8" w:rsidTr="009B224E">
        <w:tc>
          <w:tcPr>
            <w:tcW w:w="703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192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54538" w:rsidRPr="00E64D4C" w:rsidRDefault="00854538" w:rsidP="00B2176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54538" w:rsidRPr="00E64D4C" w:rsidRDefault="00854538" w:rsidP="00B2176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54538" w:rsidRPr="00717190" w:rsidRDefault="00854538" w:rsidP="00B2176C">
      <w:pPr>
        <w:spacing w:after="0"/>
        <w:ind w:left="57" w:right="57"/>
        <w:rPr>
          <w:rFonts w:cs="Times New Roman"/>
          <w:b/>
          <w:bCs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54538" w:rsidRDefault="00854538" w:rsidP="00B2176C">
      <w:pPr>
        <w:tabs>
          <w:tab w:val="left" w:pos="2985"/>
          <w:tab w:val="center" w:pos="5073"/>
        </w:tabs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538" w:rsidRPr="00E64D4C" w:rsidRDefault="00854538" w:rsidP="00B2176C">
      <w:pPr>
        <w:tabs>
          <w:tab w:val="left" w:pos="2985"/>
          <w:tab w:val="center" w:pos="5073"/>
        </w:tabs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4.</w:t>
      </w:r>
      <w:r>
        <w:rPr>
          <w:rFonts w:ascii="Times New Roman" w:hAnsi="Times New Roman" w:cs="Times New Roman"/>
          <w:sz w:val="28"/>
          <w:szCs w:val="28"/>
        </w:rPr>
        <w:tab/>
      </w:r>
      <w:r w:rsidRPr="00E64D4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827"/>
        <w:gridCol w:w="73"/>
        <w:gridCol w:w="1486"/>
        <w:gridCol w:w="1559"/>
        <w:gridCol w:w="142"/>
        <w:gridCol w:w="2268"/>
      </w:tblGrid>
      <w:tr w:rsidR="00854538" w:rsidRPr="00C03CB8" w:rsidTr="009B224E">
        <w:tc>
          <w:tcPr>
            <w:tcW w:w="1135" w:type="dxa"/>
            <w:vMerge w:val="restart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3900" w:type="dxa"/>
            <w:gridSpan w:val="2"/>
            <w:vMerge w:val="restart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5455" w:type="dxa"/>
            <w:gridSpan w:val="4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54538" w:rsidRPr="00C03CB8" w:rsidTr="009B224E">
        <w:tc>
          <w:tcPr>
            <w:tcW w:w="1135" w:type="dxa"/>
            <w:vMerge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gridSpan w:val="2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Корректировка с указанием причины</w:t>
            </w:r>
          </w:p>
        </w:tc>
      </w:tr>
      <w:tr w:rsidR="00854538" w:rsidRPr="00C03CB8" w:rsidTr="009B224E">
        <w:tc>
          <w:tcPr>
            <w:tcW w:w="1135" w:type="dxa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-9 часов </w:t>
            </w:r>
          </w:p>
        </w:tc>
      </w:tr>
      <w:tr w:rsidR="00854538" w:rsidRPr="00C03CB8" w:rsidTr="009B224E">
        <w:tc>
          <w:tcPr>
            <w:tcW w:w="1135" w:type="dxa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«Я и моя семья» – 1час</w:t>
            </w: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1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Профессии родителей, сестры и брата.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</w:p>
        </w:tc>
        <w:tc>
          <w:tcPr>
            <w:tcW w:w="9355" w:type="dxa"/>
            <w:gridSpan w:val="6"/>
          </w:tcPr>
          <w:p w:rsidR="00854538" w:rsidRPr="00C03CB8" w:rsidRDefault="00854538" w:rsidP="009B2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Общение и культура поведения – 8 часов</w:t>
            </w: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2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Правила приветствия с незнакомыми людьми.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3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Разговор с незнакомцем.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4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Я умею сказать «нет».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5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Культура поведения на улице.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6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7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Поручения в семье.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8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Забота о младших.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E64D4C" w:rsidRDefault="00854538" w:rsidP="009B224E">
            <w:pPr>
              <w:pStyle w:val="Default"/>
              <w:jc w:val="both"/>
            </w:pPr>
            <w:r w:rsidRPr="00E64D4C">
              <w:t>9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Забота о бабушке.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0490" w:type="dxa"/>
            <w:gridSpan w:val="7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 четверть – 7 часов</w:t>
            </w:r>
          </w:p>
        </w:tc>
      </w:tr>
      <w:tr w:rsidR="00854538" w:rsidRPr="00C03CB8" w:rsidTr="009B224E">
        <w:tc>
          <w:tcPr>
            <w:tcW w:w="10490" w:type="dxa"/>
            <w:gridSpan w:val="7"/>
          </w:tcPr>
          <w:p w:rsidR="00854538" w:rsidRPr="00C03CB8" w:rsidRDefault="00854538" w:rsidP="009B2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«Улица. Правила уличного движения. Транспорт». – 12 часов</w:t>
            </w:r>
          </w:p>
        </w:tc>
      </w:tr>
      <w:tr w:rsidR="00854538" w:rsidRPr="00C03CB8" w:rsidTr="009B224E">
        <w:trPr>
          <w:trHeight w:val="285"/>
        </w:trPr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Улица. Площадь.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Название улиц, площадей, расположенных вблизи школы и местожительства</w:t>
            </w:r>
            <w:r w:rsidRPr="00C03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Номера домов, подъездов, квартир.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  <w:gridSpan w:val="2"/>
          </w:tcPr>
          <w:p w:rsidR="00854538" w:rsidRPr="00E64D4C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Мой домашний адрес.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Безопасность в подъезде, лифте.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Перекрёсток. Переход.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rPr>
          <w:trHeight w:val="275"/>
        </w:trPr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Указатели на перекрёстках «Идите», «Стойте».</w:t>
            </w:r>
          </w:p>
        </w:tc>
        <w:tc>
          <w:tcPr>
            <w:tcW w:w="1486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0490" w:type="dxa"/>
            <w:gridSpan w:val="7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 четверть – 10 часов</w:t>
            </w: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Узнавание дороги у прохожих, полицейского.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54538" w:rsidRPr="00E64D4C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Помощь старым людям в переходе через улицу.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54538" w:rsidRPr="00E64D4C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rPr>
          <w:trHeight w:val="439"/>
        </w:trPr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Правила выхода из транспорта и обход его. Остановки транспорта</w:t>
            </w:r>
            <w:r w:rsidRPr="00C03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rPr>
          <w:trHeight w:val="153"/>
        </w:trPr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«Телефон. Радио. Телевизор». – 5 часов</w:t>
            </w: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Телефон. Назначение телефона.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Как разговаривать по телефону правильно.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Телефон родителей, экстренных служб.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Радио. Радиоприёмники.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Телевизор. Умение пользоваться телевизором.</w:t>
            </w:r>
          </w:p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0490" w:type="dxa"/>
            <w:gridSpan w:val="7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4 четверть – 9 часов</w:t>
            </w:r>
          </w:p>
        </w:tc>
      </w:tr>
      <w:tr w:rsidR="00854538" w:rsidRPr="00C03CB8" w:rsidTr="009B224E">
        <w:tc>
          <w:tcPr>
            <w:tcW w:w="10490" w:type="dxa"/>
            <w:gridSpan w:val="7"/>
          </w:tcPr>
          <w:p w:rsidR="00854538" w:rsidRPr="00C03CB8" w:rsidRDefault="00854538" w:rsidP="009B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«Магазины» – 9 часов</w:t>
            </w: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Виды магазинов: специализированные, универсальные.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Магазины самообслуживания и с прилавочной системой (экскурсия).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Магазины самообслуживания и с прилавочной системой (экскурсия).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Покупка в магазине товаров первой необходимости.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Складывание покупки в магазине.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Отчёт о покупке дома.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питания.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предприятиями общественного питания (экскурсия)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8" w:rsidRPr="00C03CB8" w:rsidTr="009B224E">
        <w:tc>
          <w:tcPr>
            <w:tcW w:w="1135" w:type="dxa"/>
          </w:tcPr>
          <w:p w:rsidR="00854538" w:rsidRPr="00C03CB8" w:rsidRDefault="00854538" w:rsidP="009B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854538" w:rsidRPr="00C03CB8" w:rsidRDefault="00854538" w:rsidP="009B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предприятиями общественного питания (экскурсия)</w:t>
            </w:r>
          </w:p>
        </w:tc>
        <w:tc>
          <w:tcPr>
            <w:tcW w:w="1559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  <w:gridSpan w:val="2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538" w:rsidRPr="00C03CB8" w:rsidRDefault="00854538" w:rsidP="009B224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538" w:rsidRPr="00E64D4C" w:rsidRDefault="00854538" w:rsidP="00B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38" w:rsidRPr="00E64D4C" w:rsidRDefault="00854538" w:rsidP="00B2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38" w:rsidRDefault="00854538" w:rsidP="00B2176C">
      <w:pPr>
        <w:spacing w:after="0"/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 w:rsidP="00B2176C">
      <w:pPr>
        <w:rPr>
          <w:rFonts w:cs="Times New Roman"/>
        </w:rPr>
      </w:pPr>
    </w:p>
    <w:p w:rsidR="00854538" w:rsidRDefault="00854538">
      <w:pPr>
        <w:rPr>
          <w:rFonts w:cs="Times New Roman"/>
        </w:rPr>
      </w:pPr>
    </w:p>
    <w:sectPr w:rsidR="00854538" w:rsidSect="00B217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1252"/>
    <w:multiLevelType w:val="hybridMultilevel"/>
    <w:tmpl w:val="863C56C6"/>
    <w:lvl w:ilvl="0" w:tplc="A79A2BC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22"/>
    <w:rsid w:val="000C3A3C"/>
    <w:rsid w:val="000F7321"/>
    <w:rsid w:val="00120E22"/>
    <w:rsid w:val="001B6D85"/>
    <w:rsid w:val="002233BA"/>
    <w:rsid w:val="00380C57"/>
    <w:rsid w:val="003B72BB"/>
    <w:rsid w:val="00407E00"/>
    <w:rsid w:val="00475624"/>
    <w:rsid w:val="00504E4E"/>
    <w:rsid w:val="005B3BF7"/>
    <w:rsid w:val="005B5A90"/>
    <w:rsid w:val="00635041"/>
    <w:rsid w:val="006D7B80"/>
    <w:rsid w:val="00717190"/>
    <w:rsid w:val="00802FB7"/>
    <w:rsid w:val="00854538"/>
    <w:rsid w:val="00941CA9"/>
    <w:rsid w:val="009B224E"/>
    <w:rsid w:val="009E1B55"/>
    <w:rsid w:val="00AD73A1"/>
    <w:rsid w:val="00B0086C"/>
    <w:rsid w:val="00B2176C"/>
    <w:rsid w:val="00BC1C51"/>
    <w:rsid w:val="00BF4438"/>
    <w:rsid w:val="00C03CB8"/>
    <w:rsid w:val="00DB1082"/>
    <w:rsid w:val="00E64D4C"/>
    <w:rsid w:val="00EB1306"/>
    <w:rsid w:val="00F41173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06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E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1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2176C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1441</Words>
  <Characters>8220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2018-09-28T11:00:00Z</dcterms:created>
  <dcterms:modified xsi:type="dcterms:W3CDTF">2018-09-28T11:42:00Z</dcterms:modified>
</cp:coreProperties>
</file>